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25" w:rsidRPr="00FF4525" w:rsidRDefault="00FF4525" w:rsidP="00FF45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4525">
        <w:rPr>
          <w:b/>
          <w:sz w:val="28"/>
          <w:szCs w:val="28"/>
        </w:rPr>
        <w:t xml:space="preserve">Информация </w:t>
      </w:r>
    </w:p>
    <w:p w:rsidR="00FF4525" w:rsidRPr="00FF4525" w:rsidRDefault="00FF4525" w:rsidP="00FF45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4525">
        <w:rPr>
          <w:b/>
          <w:sz w:val="28"/>
          <w:szCs w:val="28"/>
        </w:rPr>
        <w:t>о поступлении жалобы и о приостановлении торгов до рассмотрения жалобы по существу</w:t>
      </w:r>
    </w:p>
    <w:p w:rsidR="00FF4525" w:rsidRDefault="00FF4525" w:rsidP="00D574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544E" w:rsidRDefault="00A1544E" w:rsidP="00D574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Уведомлением УФАС</w:t>
      </w:r>
      <w:bookmarkStart w:id="0" w:name="_GoBack"/>
      <w:bookmarkEnd w:id="0"/>
      <w:r>
        <w:rPr>
          <w:sz w:val="28"/>
          <w:szCs w:val="28"/>
        </w:rPr>
        <w:t xml:space="preserve"> по Красноярскому краю </w:t>
      </w:r>
      <w:r w:rsidR="00E67861">
        <w:rPr>
          <w:sz w:val="28"/>
          <w:szCs w:val="28"/>
        </w:rPr>
        <w:t>о поступлении жалобы и о приостановлении торгов до рассмотрения жалобы по существу</w:t>
      </w:r>
      <w:r w:rsidR="00A81C60">
        <w:rPr>
          <w:sz w:val="28"/>
          <w:szCs w:val="28"/>
        </w:rPr>
        <w:t xml:space="preserve"> </w:t>
      </w:r>
      <w:r>
        <w:rPr>
          <w:sz w:val="28"/>
          <w:szCs w:val="28"/>
        </w:rPr>
        <w:t>(Уведомление № 024/10/18.1-1666/2019 от 23.09.2019</w:t>
      </w:r>
      <w:r w:rsidR="00A81C60">
        <w:rPr>
          <w:sz w:val="28"/>
          <w:szCs w:val="28"/>
        </w:rPr>
        <w:t>)</w:t>
      </w:r>
      <w:r>
        <w:rPr>
          <w:sz w:val="28"/>
          <w:szCs w:val="28"/>
        </w:rPr>
        <w:t xml:space="preserve"> аукционы </w:t>
      </w:r>
      <w:r w:rsidRPr="00A1544E">
        <w:rPr>
          <w:sz w:val="28"/>
          <w:szCs w:val="28"/>
        </w:rPr>
        <w:t>на право заключения договоров на установку и эксплуатацию рекламных конструкций на рекламных местах, расположенных на территории города Красноярска</w:t>
      </w:r>
      <w:r>
        <w:rPr>
          <w:sz w:val="28"/>
          <w:szCs w:val="28"/>
        </w:rPr>
        <w:t xml:space="preserve"> по адресам:</w:t>
      </w:r>
    </w:p>
    <w:p w:rsidR="00A1544E" w:rsidRPr="00A1544E" w:rsidRDefault="00A1544E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>г. Красноярск, ул. Академика Павлова, напротив здания по ул. Магистральная,11</w:t>
      </w:r>
      <w:r>
        <w:rPr>
          <w:sz w:val="28"/>
          <w:szCs w:val="28"/>
        </w:rPr>
        <w:t>;</w:t>
      </w:r>
    </w:p>
    <w:p w:rsidR="00A1544E" w:rsidRPr="00A1544E" w:rsidRDefault="00A1544E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>г. Красноярск, ул. Академика Павлова, 44</w:t>
      </w:r>
      <w:r>
        <w:rPr>
          <w:sz w:val="28"/>
          <w:szCs w:val="28"/>
        </w:rPr>
        <w:t>;</w:t>
      </w:r>
    </w:p>
    <w:p w:rsidR="00A1544E" w:rsidRPr="00A1544E" w:rsidRDefault="00A1544E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>г. Красноярск, ул. Калинина, 84</w:t>
      </w:r>
      <w:r>
        <w:rPr>
          <w:sz w:val="28"/>
          <w:szCs w:val="28"/>
        </w:rPr>
        <w:t>;</w:t>
      </w:r>
    </w:p>
    <w:p w:rsidR="00A1544E" w:rsidRPr="00A1544E" w:rsidRDefault="00A1544E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>г. Красноярск, ул. Калинина, 65/3</w:t>
      </w:r>
      <w:r>
        <w:rPr>
          <w:sz w:val="28"/>
          <w:szCs w:val="28"/>
        </w:rPr>
        <w:t>;</w:t>
      </w:r>
    </w:p>
    <w:p w:rsidR="00A1544E" w:rsidRPr="00A1544E" w:rsidRDefault="00A1544E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>г. Красноярск, ул. Калинина, 75</w:t>
      </w:r>
      <w:r>
        <w:rPr>
          <w:sz w:val="28"/>
          <w:szCs w:val="28"/>
        </w:rPr>
        <w:t>;</w:t>
      </w:r>
    </w:p>
    <w:p w:rsidR="00A1544E" w:rsidRPr="00A1544E" w:rsidRDefault="00A1544E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>г. Красноярск, ул. Калинина, напротив здания по</w:t>
      </w:r>
      <w:r>
        <w:rPr>
          <w:sz w:val="28"/>
          <w:szCs w:val="28"/>
        </w:rPr>
        <w:t xml:space="preserve">                                           </w:t>
      </w:r>
      <w:r w:rsidRPr="00A1544E">
        <w:rPr>
          <w:sz w:val="28"/>
          <w:szCs w:val="28"/>
        </w:rPr>
        <w:t xml:space="preserve"> ул. 2-ой </w:t>
      </w:r>
      <w:proofErr w:type="spellStart"/>
      <w:r w:rsidRPr="00A1544E">
        <w:rPr>
          <w:sz w:val="28"/>
          <w:szCs w:val="28"/>
        </w:rPr>
        <w:t>Красногорской</w:t>
      </w:r>
      <w:proofErr w:type="spellEnd"/>
      <w:r w:rsidRPr="00A1544E">
        <w:rPr>
          <w:sz w:val="28"/>
          <w:szCs w:val="28"/>
        </w:rPr>
        <w:t>, 3</w:t>
      </w:r>
      <w:r>
        <w:rPr>
          <w:sz w:val="28"/>
          <w:szCs w:val="28"/>
        </w:rPr>
        <w:t>;</w:t>
      </w:r>
    </w:p>
    <w:p w:rsidR="00A1544E" w:rsidRPr="00A1544E" w:rsidRDefault="00A1544E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>г. Красноярск, пр. им. газеты Красноярский рабочий, 93</w:t>
      </w:r>
      <w:r>
        <w:rPr>
          <w:sz w:val="28"/>
          <w:szCs w:val="28"/>
        </w:rPr>
        <w:t>;</w:t>
      </w:r>
    </w:p>
    <w:p w:rsidR="00A1544E" w:rsidRPr="00A1544E" w:rsidRDefault="00A1544E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>г. Красноярск, пр. им. газеты Красноярский рабочий, 85</w:t>
      </w:r>
      <w:r>
        <w:rPr>
          <w:sz w:val="28"/>
          <w:szCs w:val="28"/>
        </w:rPr>
        <w:t>;</w:t>
      </w:r>
    </w:p>
    <w:p w:rsidR="00A1544E" w:rsidRPr="00A1544E" w:rsidRDefault="00A1544E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>г. Красноярск, пр. им. газеты Красноярский рабочий, 126</w:t>
      </w:r>
      <w:r>
        <w:rPr>
          <w:sz w:val="28"/>
          <w:szCs w:val="28"/>
        </w:rPr>
        <w:t>;</w:t>
      </w:r>
    </w:p>
    <w:p w:rsidR="00A1544E" w:rsidRPr="00A1544E" w:rsidRDefault="00A1544E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>г. Красноярск, пр. им. газеты Красноярский рабочий, 144а/1</w:t>
      </w:r>
      <w:r>
        <w:rPr>
          <w:sz w:val="28"/>
          <w:szCs w:val="28"/>
        </w:rPr>
        <w:t>;</w:t>
      </w:r>
    </w:p>
    <w:p w:rsidR="00A1544E" w:rsidRPr="00A1544E" w:rsidRDefault="00A1544E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>г. Красноярск, о. Татышев, 155 метров от подземного перехода при движении на правый берег</w:t>
      </w:r>
      <w:r w:rsidR="00A81C60">
        <w:rPr>
          <w:sz w:val="28"/>
          <w:szCs w:val="28"/>
        </w:rPr>
        <w:t>;</w:t>
      </w:r>
    </w:p>
    <w:p w:rsidR="00A1544E" w:rsidRPr="00A1544E" w:rsidRDefault="00A1544E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>г. Красноярск, о. Татышев, 364 от мостового сооружения при движении на левый берег</w:t>
      </w:r>
      <w:r w:rsidR="00A81C60">
        <w:rPr>
          <w:sz w:val="28"/>
          <w:szCs w:val="28"/>
        </w:rPr>
        <w:t>;</w:t>
      </w:r>
    </w:p>
    <w:p w:rsidR="00A1544E" w:rsidRPr="00A1544E" w:rsidRDefault="00A1544E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>г. Красноярск, о. Татышев, 50м до мостового сооружения при движении на правый берег</w:t>
      </w:r>
      <w:r w:rsidR="00A81C60">
        <w:rPr>
          <w:sz w:val="28"/>
          <w:szCs w:val="28"/>
        </w:rPr>
        <w:t>;</w:t>
      </w:r>
    </w:p>
    <w:p w:rsidR="00A1544E" w:rsidRPr="00A1544E" w:rsidRDefault="00A1544E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>г. Красноярск, о. Татышев, 54м от островка въезда-выезда с острова при движении на левый берег</w:t>
      </w:r>
      <w:r w:rsidR="00A81C60">
        <w:rPr>
          <w:sz w:val="28"/>
          <w:szCs w:val="28"/>
        </w:rPr>
        <w:t>;</w:t>
      </w:r>
    </w:p>
    <w:p w:rsidR="00A1544E" w:rsidRPr="00A1544E" w:rsidRDefault="00A1544E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>г. Красноярск, о. Татышев, остановка общественного транспорта при движении на левый берег</w:t>
      </w:r>
      <w:r w:rsidR="00A81C60">
        <w:rPr>
          <w:sz w:val="28"/>
          <w:szCs w:val="28"/>
        </w:rPr>
        <w:t>;</w:t>
      </w:r>
    </w:p>
    <w:p w:rsidR="00A1544E" w:rsidRPr="00A1544E" w:rsidRDefault="00A1544E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>г. Красноярск, о. Татышев, 165м от подземного перехода при движении на левый берег</w:t>
      </w:r>
      <w:r w:rsidR="00A81C60">
        <w:rPr>
          <w:sz w:val="28"/>
          <w:szCs w:val="28"/>
        </w:rPr>
        <w:t>;</w:t>
      </w:r>
    </w:p>
    <w:p w:rsidR="00A1544E" w:rsidRPr="00A1544E" w:rsidRDefault="00A1544E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>г. Красноярск, о. Татышев, 78м до островка въезда-выезда с острова при движении на левый берег</w:t>
      </w:r>
      <w:r w:rsidR="00A81C60">
        <w:rPr>
          <w:sz w:val="28"/>
          <w:szCs w:val="28"/>
        </w:rPr>
        <w:t>;</w:t>
      </w:r>
    </w:p>
    <w:p w:rsidR="00A1544E" w:rsidRPr="00A1544E" w:rsidRDefault="00A1544E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>г. Красноярск, о. Татышев, 264м от мостового сооружения при движении на левый берег</w:t>
      </w:r>
      <w:r w:rsidR="00A81C60">
        <w:rPr>
          <w:sz w:val="28"/>
          <w:szCs w:val="28"/>
        </w:rPr>
        <w:t>;</w:t>
      </w:r>
    </w:p>
    <w:p w:rsidR="00A1544E" w:rsidRPr="00A1544E" w:rsidRDefault="00A1544E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>г. Красноярск, о. Татышев, 244 м до мостового сооружения при движении на правый берег</w:t>
      </w:r>
      <w:r w:rsidR="00A81C60">
        <w:rPr>
          <w:sz w:val="28"/>
          <w:szCs w:val="28"/>
        </w:rPr>
        <w:t>;</w:t>
      </w:r>
    </w:p>
    <w:p w:rsidR="00A1544E" w:rsidRPr="00A1544E" w:rsidRDefault="00A1544E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>г. Красноярск, о. Татышев, 50м до мостового сооружения через протоку при движении на левый берег</w:t>
      </w:r>
      <w:r w:rsidR="00A81C60">
        <w:rPr>
          <w:sz w:val="28"/>
          <w:szCs w:val="28"/>
        </w:rPr>
        <w:t>;</w:t>
      </w:r>
    </w:p>
    <w:p w:rsidR="00A1544E" w:rsidRPr="00A1544E" w:rsidRDefault="00A1544E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>г. Красноярск, о. Татышев, 150 м до конструкции моста через протоку, при движении на левый берег</w:t>
      </w:r>
      <w:r w:rsidR="00A81C60">
        <w:rPr>
          <w:sz w:val="28"/>
          <w:szCs w:val="28"/>
        </w:rPr>
        <w:t>;</w:t>
      </w:r>
    </w:p>
    <w:p w:rsidR="00A1544E" w:rsidRPr="00A1544E" w:rsidRDefault="00A1544E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>г. Красноярск, ул. Копылова, 17, 67 метров до западного фасада здания</w:t>
      </w:r>
      <w:r w:rsidR="00A81C60">
        <w:rPr>
          <w:sz w:val="28"/>
          <w:szCs w:val="28"/>
        </w:rPr>
        <w:t>;</w:t>
      </w:r>
    </w:p>
    <w:p w:rsidR="00A1544E" w:rsidRPr="00A1544E" w:rsidRDefault="00A1544E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>г. Красноярск, ул. Копылова, 40в</w:t>
      </w:r>
      <w:r w:rsidR="00A81C60">
        <w:rPr>
          <w:sz w:val="28"/>
          <w:szCs w:val="28"/>
        </w:rPr>
        <w:t>;</w:t>
      </w:r>
    </w:p>
    <w:p w:rsidR="00A1544E" w:rsidRPr="00A1544E" w:rsidRDefault="00A1544E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>г. Красноярск, ул. Копылова, 74 метра от пересечения с ул. Робеспьера</w:t>
      </w:r>
      <w:r w:rsidR="00A81C60">
        <w:rPr>
          <w:sz w:val="28"/>
          <w:szCs w:val="28"/>
        </w:rPr>
        <w:t>;</w:t>
      </w:r>
    </w:p>
    <w:p w:rsidR="00A1544E" w:rsidRPr="00A1544E" w:rsidRDefault="00A1544E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lastRenderedPageBreak/>
        <w:t xml:space="preserve">г. Красноярск, ул. </w:t>
      </w:r>
      <w:proofErr w:type="gramStart"/>
      <w:r w:rsidRPr="00A1544E">
        <w:rPr>
          <w:sz w:val="28"/>
          <w:szCs w:val="28"/>
        </w:rPr>
        <w:t>Свердловская</w:t>
      </w:r>
      <w:proofErr w:type="gramEnd"/>
      <w:r w:rsidRPr="00A1544E">
        <w:rPr>
          <w:sz w:val="28"/>
          <w:szCs w:val="28"/>
        </w:rPr>
        <w:t>, за остановкой Красноярский парк флоры и фауны "Роев Ручей"</w:t>
      </w:r>
      <w:r w:rsidR="00A81C60">
        <w:rPr>
          <w:sz w:val="28"/>
          <w:szCs w:val="28"/>
        </w:rPr>
        <w:t>;</w:t>
      </w:r>
    </w:p>
    <w:p w:rsidR="00A1544E" w:rsidRPr="00A1544E" w:rsidRDefault="00A1544E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 xml:space="preserve">г. Красноярск, ул. </w:t>
      </w:r>
      <w:proofErr w:type="gramStart"/>
      <w:r w:rsidRPr="00A1544E">
        <w:rPr>
          <w:sz w:val="28"/>
          <w:szCs w:val="28"/>
        </w:rPr>
        <w:t>Свердловская</w:t>
      </w:r>
      <w:proofErr w:type="gramEnd"/>
      <w:r w:rsidRPr="00A1544E">
        <w:rPr>
          <w:sz w:val="28"/>
          <w:szCs w:val="28"/>
        </w:rPr>
        <w:t>, 101</w:t>
      </w:r>
      <w:r w:rsidR="00A81C60">
        <w:rPr>
          <w:sz w:val="28"/>
          <w:szCs w:val="28"/>
        </w:rPr>
        <w:t>;</w:t>
      </w:r>
    </w:p>
    <w:p w:rsidR="00A1544E" w:rsidRPr="00A1544E" w:rsidRDefault="00A1544E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 xml:space="preserve">г. Красноярск, ул. </w:t>
      </w:r>
      <w:proofErr w:type="gramStart"/>
      <w:r w:rsidRPr="00A1544E">
        <w:rPr>
          <w:sz w:val="28"/>
          <w:szCs w:val="28"/>
        </w:rPr>
        <w:t>Свердловская</w:t>
      </w:r>
      <w:proofErr w:type="gramEnd"/>
      <w:r w:rsidRPr="00A1544E">
        <w:rPr>
          <w:sz w:val="28"/>
          <w:szCs w:val="28"/>
        </w:rPr>
        <w:t>, 189</w:t>
      </w:r>
      <w:r w:rsidR="00A81C60">
        <w:rPr>
          <w:sz w:val="28"/>
          <w:szCs w:val="28"/>
        </w:rPr>
        <w:t>;</w:t>
      </w:r>
    </w:p>
    <w:p w:rsidR="00A1544E" w:rsidRPr="00A1544E" w:rsidRDefault="00A1544E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 xml:space="preserve">г. Красноярск, ул. </w:t>
      </w:r>
      <w:proofErr w:type="gramStart"/>
      <w:r w:rsidRPr="00A1544E">
        <w:rPr>
          <w:sz w:val="28"/>
          <w:szCs w:val="28"/>
        </w:rPr>
        <w:t>Свердловская</w:t>
      </w:r>
      <w:proofErr w:type="gramEnd"/>
      <w:r w:rsidRPr="00A1544E">
        <w:rPr>
          <w:sz w:val="28"/>
          <w:szCs w:val="28"/>
        </w:rPr>
        <w:t>, 61, на противоположной стороне дороги</w:t>
      </w:r>
      <w:r w:rsidR="00A81C60">
        <w:rPr>
          <w:sz w:val="28"/>
          <w:szCs w:val="28"/>
        </w:rPr>
        <w:t>;</w:t>
      </w:r>
    </w:p>
    <w:p w:rsidR="00A1544E" w:rsidRPr="00A1544E" w:rsidRDefault="00A1544E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 xml:space="preserve">г. Красноярск, ул. </w:t>
      </w:r>
      <w:proofErr w:type="gramStart"/>
      <w:r w:rsidRPr="00A1544E">
        <w:rPr>
          <w:sz w:val="28"/>
          <w:szCs w:val="28"/>
        </w:rPr>
        <w:t>Свердловская</w:t>
      </w:r>
      <w:proofErr w:type="gramEnd"/>
      <w:r w:rsidRPr="00A1544E">
        <w:rPr>
          <w:sz w:val="28"/>
          <w:szCs w:val="28"/>
        </w:rPr>
        <w:t>, 291</w:t>
      </w:r>
      <w:r w:rsidR="00A81C60">
        <w:rPr>
          <w:sz w:val="28"/>
          <w:szCs w:val="28"/>
        </w:rPr>
        <w:t>;</w:t>
      </w:r>
    </w:p>
    <w:p w:rsidR="00A1544E" w:rsidRPr="00A1544E" w:rsidRDefault="00A1544E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>г. Красноярск, ул. Свердловская, 74, остановка</w:t>
      </w:r>
      <w:r w:rsidR="00A81C60">
        <w:rPr>
          <w:sz w:val="28"/>
          <w:szCs w:val="28"/>
        </w:rPr>
        <w:t>;</w:t>
      </w:r>
    </w:p>
    <w:p w:rsidR="00A1544E" w:rsidRPr="00A1544E" w:rsidRDefault="00A1544E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 xml:space="preserve">г. Красноярск, ул. </w:t>
      </w:r>
      <w:proofErr w:type="gramStart"/>
      <w:r w:rsidRPr="00A1544E">
        <w:rPr>
          <w:sz w:val="28"/>
          <w:szCs w:val="28"/>
        </w:rPr>
        <w:t>Свердловская</w:t>
      </w:r>
      <w:proofErr w:type="gramEnd"/>
      <w:r w:rsidRPr="00A1544E">
        <w:rPr>
          <w:sz w:val="28"/>
          <w:szCs w:val="28"/>
        </w:rPr>
        <w:t>, между домами 165 и 167, на противоположной стороне дороги</w:t>
      </w:r>
      <w:r w:rsidR="00A81C60">
        <w:rPr>
          <w:sz w:val="28"/>
          <w:szCs w:val="28"/>
        </w:rPr>
        <w:t>;</w:t>
      </w:r>
    </w:p>
    <w:p w:rsidR="00A1544E" w:rsidRPr="00A1544E" w:rsidRDefault="00A1544E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 xml:space="preserve">г. Красноярск, ул. Партизана Железняка, напротив здания по ул. 2-й </w:t>
      </w:r>
      <w:proofErr w:type="gramStart"/>
      <w:r w:rsidRPr="00A1544E">
        <w:rPr>
          <w:sz w:val="28"/>
          <w:szCs w:val="28"/>
        </w:rPr>
        <w:t>Краснодарской</w:t>
      </w:r>
      <w:proofErr w:type="gramEnd"/>
      <w:r w:rsidRPr="00A1544E">
        <w:rPr>
          <w:sz w:val="28"/>
          <w:szCs w:val="28"/>
        </w:rPr>
        <w:t>, 2</w:t>
      </w:r>
      <w:r w:rsidR="00A81C60">
        <w:rPr>
          <w:sz w:val="28"/>
          <w:szCs w:val="28"/>
        </w:rPr>
        <w:t>;</w:t>
      </w:r>
    </w:p>
    <w:p w:rsidR="00A1544E" w:rsidRPr="00A1544E" w:rsidRDefault="00A1544E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>г. Красноярск, ул. 9 Мая, 26а, со стороны восточного торца дома</w:t>
      </w:r>
      <w:r w:rsidR="00A81C60">
        <w:rPr>
          <w:sz w:val="28"/>
          <w:szCs w:val="28"/>
        </w:rPr>
        <w:t>;</w:t>
      </w:r>
    </w:p>
    <w:p w:rsidR="00A1544E" w:rsidRPr="00A1544E" w:rsidRDefault="00A1544E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>г. Красноярск, ул. 9 Мая, 21а</w:t>
      </w:r>
      <w:r w:rsidR="00A81C60">
        <w:rPr>
          <w:sz w:val="28"/>
          <w:szCs w:val="28"/>
        </w:rPr>
        <w:t>;</w:t>
      </w:r>
    </w:p>
    <w:p w:rsidR="00A1544E" w:rsidRPr="00A1544E" w:rsidRDefault="00A1544E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>г. Красноярск, ул. 9 Мая, 63</w:t>
      </w:r>
      <w:r w:rsidR="00A81C60">
        <w:rPr>
          <w:sz w:val="28"/>
          <w:szCs w:val="28"/>
        </w:rPr>
        <w:t>;</w:t>
      </w:r>
    </w:p>
    <w:p w:rsidR="00A1544E" w:rsidRPr="00A1544E" w:rsidRDefault="00A1544E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>г. Красноярск, ул. 9 Мая, 72, до пересечения с ул. 78 Добровольческой Бригады</w:t>
      </w:r>
      <w:r w:rsidR="00A81C60">
        <w:rPr>
          <w:sz w:val="28"/>
          <w:szCs w:val="28"/>
        </w:rPr>
        <w:t>;</w:t>
      </w:r>
    </w:p>
    <w:p w:rsidR="00A1544E" w:rsidRPr="00A1544E" w:rsidRDefault="00A1544E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>г. Красноярск, ул. 9 Мая, 37</w:t>
      </w:r>
      <w:r w:rsidR="00A81C60">
        <w:rPr>
          <w:sz w:val="28"/>
          <w:szCs w:val="28"/>
        </w:rPr>
        <w:t>;</w:t>
      </w:r>
    </w:p>
    <w:p w:rsidR="00A1544E" w:rsidRPr="00A1544E" w:rsidRDefault="00A1544E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>г. Красноярск, въезд на Октябрьский мо</w:t>
      </w:r>
      <w:proofErr w:type="gramStart"/>
      <w:r w:rsidRPr="00A1544E">
        <w:rPr>
          <w:sz w:val="28"/>
          <w:szCs w:val="28"/>
        </w:rPr>
        <w:t>ст с пр</w:t>
      </w:r>
      <w:proofErr w:type="gramEnd"/>
      <w:r w:rsidRPr="00A1544E">
        <w:rPr>
          <w:sz w:val="28"/>
          <w:szCs w:val="28"/>
        </w:rPr>
        <w:t>авого берега, 90м до мостового сооружения</w:t>
      </w:r>
      <w:r w:rsidR="00A81C60">
        <w:rPr>
          <w:sz w:val="28"/>
          <w:szCs w:val="28"/>
        </w:rPr>
        <w:t>;</w:t>
      </w:r>
    </w:p>
    <w:p w:rsidR="00A1544E" w:rsidRPr="00A1544E" w:rsidRDefault="00A81C60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 xml:space="preserve">г. Красноярск, </w:t>
      </w:r>
      <w:r w:rsidR="00A1544E" w:rsidRPr="00A1544E">
        <w:rPr>
          <w:sz w:val="28"/>
          <w:szCs w:val="28"/>
        </w:rPr>
        <w:t>ул. Пограничников, 59, на противоположной стороне дороги</w:t>
      </w:r>
      <w:r>
        <w:rPr>
          <w:sz w:val="28"/>
          <w:szCs w:val="28"/>
        </w:rPr>
        <w:t>;</w:t>
      </w:r>
    </w:p>
    <w:p w:rsidR="00A1544E" w:rsidRPr="00A1544E" w:rsidRDefault="00A81C60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 xml:space="preserve">г. Красноярск, </w:t>
      </w:r>
      <w:r w:rsidR="00A1544E" w:rsidRPr="00A1544E">
        <w:rPr>
          <w:sz w:val="28"/>
          <w:szCs w:val="28"/>
        </w:rPr>
        <w:t>ул. Пограничников, до остановки общественного транспорта "</w:t>
      </w:r>
      <w:proofErr w:type="spellStart"/>
      <w:r w:rsidR="00A1544E" w:rsidRPr="00A1544E">
        <w:rPr>
          <w:sz w:val="28"/>
          <w:szCs w:val="28"/>
        </w:rPr>
        <w:t>Промбаза</w:t>
      </w:r>
      <w:proofErr w:type="spellEnd"/>
      <w:r w:rsidR="00A1544E" w:rsidRPr="00A1544E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A1544E" w:rsidRPr="00A1544E" w:rsidRDefault="00A81C60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 xml:space="preserve">г. Красноярск, </w:t>
      </w:r>
      <w:r w:rsidR="00A1544E" w:rsidRPr="00A1544E">
        <w:rPr>
          <w:sz w:val="28"/>
          <w:szCs w:val="28"/>
        </w:rPr>
        <w:t>ул. Пограничников, 90м от проходной ОАО "КраМЗа" при движении к пр. Металлургов</w:t>
      </w:r>
      <w:r>
        <w:rPr>
          <w:sz w:val="28"/>
          <w:szCs w:val="28"/>
        </w:rPr>
        <w:t>;</w:t>
      </w:r>
    </w:p>
    <w:p w:rsidR="00A1544E" w:rsidRPr="00A1544E" w:rsidRDefault="00A81C60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 xml:space="preserve">г. Красноярск, </w:t>
      </w:r>
      <w:r w:rsidR="00A1544E" w:rsidRPr="00A1544E">
        <w:rPr>
          <w:sz w:val="28"/>
          <w:szCs w:val="28"/>
        </w:rPr>
        <w:t>ул. Пограничников, 190м от проходной ОАО "КраМЗа" при движении к пр. Металлургов</w:t>
      </w:r>
      <w:r>
        <w:rPr>
          <w:sz w:val="28"/>
          <w:szCs w:val="28"/>
        </w:rPr>
        <w:t>;</w:t>
      </w:r>
    </w:p>
    <w:p w:rsidR="00A1544E" w:rsidRPr="00A1544E" w:rsidRDefault="00A81C60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 xml:space="preserve">г. Красноярск, </w:t>
      </w:r>
      <w:r w:rsidR="00A1544E" w:rsidRPr="00A1544E">
        <w:rPr>
          <w:sz w:val="28"/>
          <w:szCs w:val="28"/>
        </w:rPr>
        <w:t xml:space="preserve">ул. 2-я </w:t>
      </w:r>
      <w:proofErr w:type="gramStart"/>
      <w:r w:rsidR="00A1544E" w:rsidRPr="00A1544E">
        <w:rPr>
          <w:sz w:val="28"/>
          <w:szCs w:val="28"/>
        </w:rPr>
        <w:t>Брянская</w:t>
      </w:r>
      <w:proofErr w:type="gramEnd"/>
      <w:r w:rsidR="00A1544E" w:rsidRPr="00A1544E">
        <w:rPr>
          <w:sz w:val="28"/>
          <w:szCs w:val="28"/>
        </w:rPr>
        <w:t>, в районе здания по ул. Маерчака, 66</w:t>
      </w:r>
      <w:r>
        <w:rPr>
          <w:sz w:val="28"/>
          <w:szCs w:val="28"/>
        </w:rPr>
        <w:t>;</w:t>
      </w:r>
    </w:p>
    <w:p w:rsidR="00A1544E" w:rsidRPr="00A1544E" w:rsidRDefault="00A81C60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 xml:space="preserve">г. Красноярск, </w:t>
      </w:r>
      <w:r w:rsidR="00A1544E" w:rsidRPr="00A1544E">
        <w:rPr>
          <w:sz w:val="28"/>
          <w:szCs w:val="28"/>
        </w:rPr>
        <w:t xml:space="preserve">ул. </w:t>
      </w:r>
      <w:proofErr w:type="gramStart"/>
      <w:r w:rsidR="00A1544E" w:rsidRPr="00A1544E">
        <w:rPr>
          <w:sz w:val="28"/>
          <w:szCs w:val="28"/>
        </w:rPr>
        <w:t>Взлетная</w:t>
      </w:r>
      <w:proofErr w:type="gramEnd"/>
      <w:r w:rsidR="00A1544E" w:rsidRPr="00A1544E">
        <w:rPr>
          <w:sz w:val="28"/>
          <w:szCs w:val="28"/>
        </w:rPr>
        <w:t>, 6а</w:t>
      </w:r>
      <w:r>
        <w:rPr>
          <w:sz w:val="28"/>
          <w:szCs w:val="28"/>
        </w:rPr>
        <w:t>;</w:t>
      </w:r>
    </w:p>
    <w:p w:rsidR="00A1544E" w:rsidRPr="00A1544E" w:rsidRDefault="00A81C60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 xml:space="preserve">г. Красноярск, </w:t>
      </w:r>
      <w:r w:rsidR="00A1544E" w:rsidRPr="00A1544E">
        <w:rPr>
          <w:sz w:val="28"/>
          <w:szCs w:val="28"/>
        </w:rPr>
        <w:t xml:space="preserve">ул. </w:t>
      </w:r>
      <w:proofErr w:type="gramStart"/>
      <w:r w:rsidR="00A1544E" w:rsidRPr="00A1544E">
        <w:rPr>
          <w:sz w:val="28"/>
          <w:szCs w:val="28"/>
        </w:rPr>
        <w:t>Взлетная</w:t>
      </w:r>
      <w:proofErr w:type="gramEnd"/>
      <w:r w:rsidR="00A1544E" w:rsidRPr="00A1544E">
        <w:rPr>
          <w:sz w:val="28"/>
          <w:szCs w:val="28"/>
        </w:rPr>
        <w:t>, 3</w:t>
      </w:r>
      <w:r>
        <w:rPr>
          <w:sz w:val="28"/>
          <w:szCs w:val="28"/>
        </w:rPr>
        <w:t>;</w:t>
      </w:r>
    </w:p>
    <w:p w:rsidR="00A1544E" w:rsidRPr="00A1544E" w:rsidRDefault="00A81C60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 xml:space="preserve">г. Красноярск, </w:t>
      </w:r>
      <w:r w:rsidR="00A1544E" w:rsidRPr="00A1544E">
        <w:rPr>
          <w:sz w:val="28"/>
          <w:szCs w:val="28"/>
        </w:rPr>
        <w:t xml:space="preserve">ул. </w:t>
      </w:r>
      <w:proofErr w:type="gramStart"/>
      <w:r w:rsidR="00A1544E" w:rsidRPr="00A1544E">
        <w:rPr>
          <w:sz w:val="28"/>
          <w:szCs w:val="28"/>
        </w:rPr>
        <w:t>Взлетная</w:t>
      </w:r>
      <w:proofErr w:type="gramEnd"/>
      <w:r w:rsidR="00A1544E" w:rsidRPr="00A1544E">
        <w:rPr>
          <w:sz w:val="28"/>
          <w:szCs w:val="28"/>
        </w:rPr>
        <w:t>, между зданиями № 10 и № 12а</w:t>
      </w:r>
      <w:r>
        <w:rPr>
          <w:sz w:val="28"/>
          <w:szCs w:val="28"/>
        </w:rPr>
        <w:t>;</w:t>
      </w:r>
    </w:p>
    <w:p w:rsidR="00A1544E" w:rsidRPr="00A1544E" w:rsidRDefault="00A81C60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 xml:space="preserve">г. Красноярск, </w:t>
      </w:r>
      <w:r w:rsidR="00A1544E" w:rsidRPr="00A1544E">
        <w:rPr>
          <w:sz w:val="28"/>
          <w:szCs w:val="28"/>
        </w:rPr>
        <w:t>ул. Взлетная, 7, остановка "Билайн"</w:t>
      </w:r>
      <w:r>
        <w:rPr>
          <w:sz w:val="28"/>
          <w:szCs w:val="28"/>
        </w:rPr>
        <w:t>;</w:t>
      </w:r>
    </w:p>
    <w:p w:rsidR="00A1544E" w:rsidRPr="00A1544E" w:rsidRDefault="00A81C60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 xml:space="preserve">г. Красноярск, </w:t>
      </w:r>
      <w:r w:rsidR="00A1544E" w:rsidRPr="00A1544E">
        <w:rPr>
          <w:sz w:val="28"/>
          <w:szCs w:val="28"/>
        </w:rPr>
        <w:t>ул. Взлетная, 26а, остановка "Автовокзал"</w:t>
      </w:r>
      <w:r>
        <w:rPr>
          <w:sz w:val="28"/>
          <w:szCs w:val="28"/>
        </w:rPr>
        <w:t>;</w:t>
      </w:r>
    </w:p>
    <w:p w:rsidR="00A1544E" w:rsidRPr="00A1544E" w:rsidRDefault="00A81C60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 xml:space="preserve">г. Красноярск, </w:t>
      </w:r>
      <w:r w:rsidR="00A1544E" w:rsidRPr="00A1544E">
        <w:rPr>
          <w:sz w:val="28"/>
          <w:szCs w:val="28"/>
        </w:rPr>
        <w:t>Коммунальный мост, 45 м до въезда на о. Отдыха, движение на правый берег</w:t>
      </w:r>
      <w:r>
        <w:rPr>
          <w:sz w:val="28"/>
          <w:szCs w:val="28"/>
        </w:rPr>
        <w:t>;</w:t>
      </w:r>
    </w:p>
    <w:p w:rsidR="00A1544E" w:rsidRPr="00A1544E" w:rsidRDefault="00A81C60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 xml:space="preserve">г. Красноярск, </w:t>
      </w:r>
      <w:r w:rsidR="00A1544E" w:rsidRPr="00A1544E">
        <w:rPr>
          <w:sz w:val="28"/>
          <w:szCs w:val="28"/>
        </w:rPr>
        <w:t>Коммунальный мост, 19 м от выезда с о. Отдыха, справа, движение на левый берег</w:t>
      </w:r>
      <w:r>
        <w:rPr>
          <w:sz w:val="28"/>
          <w:szCs w:val="28"/>
        </w:rPr>
        <w:t>;</w:t>
      </w:r>
    </w:p>
    <w:p w:rsidR="00A1544E" w:rsidRPr="00A1544E" w:rsidRDefault="00A81C60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 xml:space="preserve">г. Красноярск, </w:t>
      </w:r>
      <w:r w:rsidR="00A1544E" w:rsidRPr="00A1544E">
        <w:rPr>
          <w:sz w:val="28"/>
          <w:szCs w:val="28"/>
        </w:rPr>
        <w:t>Коммунальный мост, 103 м от выезда с о. Отдыха, справа, движение на правый берег</w:t>
      </w:r>
      <w:r>
        <w:rPr>
          <w:sz w:val="28"/>
          <w:szCs w:val="28"/>
        </w:rPr>
        <w:t>;</w:t>
      </w:r>
    </w:p>
    <w:p w:rsidR="00A1544E" w:rsidRPr="00A1544E" w:rsidRDefault="00A81C60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 xml:space="preserve">г. Красноярск, </w:t>
      </w:r>
      <w:r w:rsidR="00A1544E" w:rsidRPr="00A1544E">
        <w:rPr>
          <w:sz w:val="28"/>
          <w:szCs w:val="28"/>
        </w:rPr>
        <w:t>Коммунальный мост, остановка общественного транспорта «Остров От</w:t>
      </w:r>
      <w:r>
        <w:rPr>
          <w:sz w:val="28"/>
          <w:szCs w:val="28"/>
        </w:rPr>
        <w:t>дыха», движение на правый берег;</w:t>
      </w:r>
    </w:p>
    <w:p w:rsidR="00A1544E" w:rsidRPr="00A1544E" w:rsidRDefault="00A81C60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 xml:space="preserve">г. Красноярск, </w:t>
      </w:r>
      <w:r w:rsidR="00A1544E" w:rsidRPr="00A1544E">
        <w:rPr>
          <w:sz w:val="28"/>
          <w:szCs w:val="28"/>
        </w:rPr>
        <w:t xml:space="preserve">пр. Свободный, напротив здания: ул. </w:t>
      </w:r>
      <w:proofErr w:type="gramStart"/>
      <w:r w:rsidR="00A1544E" w:rsidRPr="00A1544E">
        <w:rPr>
          <w:sz w:val="28"/>
          <w:szCs w:val="28"/>
        </w:rPr>
        <w:t>Телевизорная</w:t>
      </w:r>
      <w:proofErr w:type="gramEnd"/>
      <w:r w:rsidR="00A1544E" w:rsidRPr="00A1544E">
        <w:rPr>
          <w:sz w:val="28"/>
          <w:szCs w:val="28"/>
        </w:rPr>
        <w:t>, 1, строение, 4, до остановки «Торговый квартал»</w:t>
      </w:r>
      <w:r>
        <w:rPr>
          <w:sz w:val="28"/>
          <w:szCs w:val="28"/>
        </w:rPr>
        <w:t>;</w:t>
      </w:r>
    </w:p>
    <w:p w:rsidR="00A1544E" w:rsidRPr="00A1544E" w:rsidRDefault="00A81C60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lastRenderedPageBreak/>
        <w:t xml:space="preserve">г. Красноярск, </w:t>
      </w:r>
      <w:r w:rsidR="00A1544E" w:rsidRPr="00A1544E">
        <w:rPr>
          <w:sz w:val="28"/>
          <w:szCs w:val="28"/>
        </w:rPr>
        <w:t xml:space="preserve">пр. Свободный, напротив здания: ул. </w:t>
      </w:r>
      <w:proofErr w:type="gramStart"/>
      <w:r w:rsidR="00A1544E" w:rsidRPr="00A1544E">
        <w:rPr>
          <w:sz w:val="28"/>
          <w:szCs w:val="28"/>
        </w:rPr>
        <w:t>Телевизорная</w:t>
      </w:r>
      <w:proofErr w:type="gramEnd"/>
      <w:r w:rsidR="00A1544E" w:rsidRPr="00A1544E">
        <w:rPr>
          <w:sz w:val="28"/>
          <w:szCs w:val="28"/>
        </w:rPr>
        <w:t>, 1, строение, 4, посл</w:t>
      </w:r>
      <w:r w:rsidR="000233F8">
        <w:rPr>
          <w:sz w:val="28"/>
          <w:szCs w:val="28"/>
        </w:rPr>
        <w:t>е</w:t>
      </w:r>
      <w:r>
        <w:rPr>
          <w:sz w:val="28"/>
          <w:szCs w:val="28"/>
        </w:rPr>
        <w:t xml:space="preserve"> остановки «Торговый квартал»;</w:t>
      </w:r>
    </w:p>
    <w:p w:rsidR="00A1544E" w:rsidRPr="00A1544E" w:rsidRDefault="00A81C60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 xml:space="preserve">г. Красноярск, </w:t>
      </w:r>
      <w:r w:rsidR="00A1544E" w:rsidRPr="00A1544E">
        <w:rPr>
          <w:sz w:val="28"/>
          <w:szCs w:val="28"/>
        </w:rPr>
        <w:t>пр. Свободный, 66д</w:t>
      </w:r>
      <w:r>
        <w:rPr>
          <w:sz w:val="28"/>
          <w:szCs w:val="28"/>
        </w:rPr>
        <w:t>;</w:t>
      </w:r>
    </w:p>
    <w:p w:rsidR="00A1544E" w:rsidRPr="00A1544E" w:rsidRDefault="00A81C60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 xml:space="preserve">г. Красноярск, </w:t>
      </w:r>
      <w:r w:rsidR="00A1544E" w:rsidRPr="00A1544E">
        <w:rPr>
          <w:sz w:val="28"/>
          <w:szCs w:val="28"/>
        </w:rPr>
        <w:t>ул. Шахтеров, 12, остановка "Улица Шахтеров"</w:t>
      </w:r>
      <w:r>
        <w:rPr>
          <w:sz w:val="28"/>
          <w:szCs w:val="28"/>
        </w:rPr>
        <w:t>;</w:t>
      </w:r>
    </w:p>
    <w:p w:rsidR="00A1544E" w:rsidRPr="00A1544E" w:rsidRDefault="00A81C60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 xml:space="preserve">г. Красноярск, </w:t>
      </w:r>
      <w:r w:rsidR="00A1544E" w:rsidRPr="00A1544E">
        <w:rPr>
          <w:sz w:val="28"/>
          <w:szCs w:val="28"/>
        </w:rPr>
        <w:t>ул. Шахтеров, 2, остановка "Площадь Победы"</w:t>
      </w:r>
      <w:r>
        <w:rPr>
          <w:sz w:val="28"/>
          <w:szCs w:val="28"/>
        </w:rPr>
        <w:t>;</w:t>
      </w:r>
    </w:p>
    <w:p w:rsidR="00A1544E" w:rsidRPr="00A1544E" w:rsidRDefault="00A81C60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 xml:space="preserve">г. Красноярск, </w:t>
      </w:r>
      <w:r w:rsidR="00A1544E" w:rsidRPr="00A1544E">
        <w:rPr>
          <w:sz w:val="28"/>
          <w:szCs w:val="28"/>
        </w:rPr>
        <w:t>ул. Шахтеров, 62</w:t>
      </w:r>
      <w:r>
        <w:rPr>
          <w:sz w:val="28"/>
          <w:szCs w:val="28"/>
        </w:rPr>
        <w:t>;</w:t>
      </w:r>
    </w:p>
    <w:p w:rsidR="00A1544E" w:rsidRPr="00A1544E" w:rsidRDefault="00A81C60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 xml:space="preserve">г. Красноярск, </w:t>
      </w:r>
      <w:r w:rsidR="00A1544E" w:rsidRPr="00A1544E">
        <w:rPr>
          <w:sz w:val="28"/>
          <w:szCs w:val="28"/>
        </w:rPr>
        <w:t>ул. Весны, 7 б</w:t>
      </w:r>
      <w:r>
        <w:rPr>
          <w:sz w:val="28"/>
          <w:szCs w:val="28"/>
        </w:rPr>
        <w:t>;</w:t>
      </w:r>
    </w:p>
    <w:p w:rsidR="00A1544E" w:rsidRPr="00A1544E" w:rsidRDefault="00A81C60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 xml:space="preserve">г. Красноярск, </w:t>
      </w:r>
      <w:r w:rsidR="00A1544E" w:rsidRPr="00A1544E">
        <w:rPr>
          <w:sz w:val="28"/>
          <w:szCs w:val="28"/>
        </w:rPr>
        <w:t>ул. Воронова, 16, справа от входа в магазин</w:t>
      </w:r>
      <w:r>
        <w:rPr>
          <w:sz w:val="28"/>
          <w:szCs w:val="28"/>
        </w:rPr>
        <w:t>;</w:t>
      </w:r>
    </w:p>
    <w:p w:rsidR="00A1544E" w:rsidRPr="00A1544E" w:rsidRDefault="00A81C60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 xml:space="preserve">г. Красноярск, </w:t>
      </w:r>
      <w:r w:rsidR="00A1544E" w:rsidRPr="00A1544E">
        <w:rPr>
          <w:sz w:val="28"/>
          <w:szCs w:val="28"/>
        </w:rPr>
        <w:t>пр. Металлургов, 20</w:t>
      </w:r>
      <w:r>
        <w:rPr>
          <w:sz w:val="28"/>
          <w:szCs w:val="28"/>
        </w:rPr>
        <w:t>;</w:t>
      </w:r>
    </w:p>
    <w:p w:rsidR="00A1544E" w:rsidRPr="00A1544E" w:rsidRDefault="00A81C60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 xml:space="preserve">г. Красноярск, </w:t>
      </w:r>
      <w:r w:rsidR="00A1544E" w:rsidRPr="00A1544E">
        <w:rPr>
          <w:sz w:val="28"/>
          <w:szCs w:val="28"/>
        </w:rPr>
        <w:t>ул. Ладо Кецховели, со стороны северного фасада здания по ул. Копылова, 70</w:t>
      </w:r>
      <w:r>
        <w:rPr>
          <w:sz w:val="28"/>
          <w:szCs w:val="28"/>
        </w:rPr>
        <w:t>;</w:t>
      </w:r>
    </w:p>
    <w:p w:rsidR="00A1544E" w:rsidRPr="00A1544E" w:rsidRDefault="00A81C60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 xml:space="preserve">г. Красноярск, </w:t>
      </w:r>
      <w:r w:rsidR="00A1544E" w:rsidRPr="00A1544E">
        <w:rPr>
          <w:sz w:val="28"/>
          <w:szCs w:val="28"/>
        </w:rPr>
        <w:t>ул. Алексеева, 49</w:t>
      </w:r>
      <w:r>
        <w:rPr>
          <w:sz w:val="28"/>
          <w:szCs w:val="28"/>
        </w:rPr>
        <w:t>;</w:t>
      </w:r>
    </w:p>
    <w:p w:rsidR="00A1544E" w:rsidRPr="00A1544E" w:rsidRDefault="00A81C60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 xml:space="preserve">г. Красноярск, </w:t>
      </w:r>
      <w:r w:rsidR="00A1544E" w:rsidRPr="00A1544E">
        <w:rPr>
          <w:sz w:val="28"/>
          <w:szCs w:val="28"/>
        </w:rPr>
        <w:t>ул. Мужества, до пересечения с ул. Шахтеров</w:t>
      </w:r>
      <w:r>
        <w:rPr>
          <w:sz w:val="28"/>
          <w:szCs w:val="28"/>
        </w:rPr>
        <w:t>;</w:t>
      </w:r>
    </w:p>
    <w:p w:rsidR="00A1544E" w:rsidRPr="00A1544E" w:rsidRDefault="00A81C60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 xml:space="preserve">г. Красноярск, </w:t>
      </w:r>
      <w:r w:rsidR="00A1544E" w:rsidRPr="00A1544E">
        <w:rPr>
          <w:sz w:val="28"/>
          <w:szCs w:val="28"/>
        </w:rPr>
        <w:t xml:space="preserve">ул. </w:t>
      </w:r>
      <w:proofErr w:type="gramStart"/>
      <w:r w:rsidR="00A1544E" w:rsidRPr="00A1544E">
        <w:rPr>
          <w:sz w:val="28"/>
          <w:szCs w:val="28"/>
        </w:rPr>
        <w:t>Мате</w:t>
      </w:r>
      <w:proofErr w:type="gramEnd"/>
      <w:r w:rsidR="00A1544E" w:rsidRPr="00A1544E">
        <w:rPr>
          <w:sz w:val="28"/>
          <w:szCs w:val="28"/>
        </w:rPr>
        <w:t xml:space="preserve"> Залки, 33</w:t>
      </w:r>
      <w:r>
        <w:rPr>
          <w:sz w:val="28"/>
          <w:szCs w:val="28"/>
        </w:rPr>
        <w:t>;</w:t>
      </w:r>
    </w:p>
    <w:p w:rsidR="00A1544E" w:rsidRPr="00A1544E" w:rsidRDefault="00A81C60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 xml:space="preserve">г. Красноярск, </w:t>
      </w:r>
      <w:proofErr w:type="spellStart"/>
      <w:r w:rsidR="00A1544E" w:rsidRPr="00A1544E">
        <w:rPr>
          <w:sz w:val="28"/>
          <w:szCs w:val="28"/>
        </w:rPr>
        <w:t>Кузнецовское</w:t>
      </w:r>
      <w:proofErr w:type="spellEnd"/>
      <w:r w:rsidR="00A1544E" w:rsidRPr="00A1544E">
        <w:rPr>
          <w:sz w:val="28"/>
          <w:szCs w:val="28"/>
        </w:rPr>
        <w:t xml:space="preserve"> плато, от ул. Алеши </w:t>
      </w:r>
      <w:proofErr w:type="spellStart"/>
      <w:r w:rsidR="00A1544E" w:rsidRPr="00A1544E">
        <w:rPr>
          <w:sz w:val="28"/>
          <w:szCs w:val="28"/>
        </w:rPr>
        <w:t>Тимошенкова</w:t>
      </w:r>
      <w:proofErr w:type="spellEnd"/>
      <w:r w:rsidR="00A1544E" w:rsidRPr="00A1544E">
        <w:rPr>
          <w:sz w:val="28"/>
          <w:szCs w:val="28"/>
        </w:rPr>
        <w:t xml:space="preserve"> до границы города, 1-я конструкция от базы строительных материало</w:t>
      </w:r>
      <w:r>
        <w:rPr>
          <w:sz w:val="28"/>
          <w:szCs w:val="28"/>
        </w:rPr>
        <w:t>в при движении к границе города;</w:t>
      </w:r>
    </w:p>
    <w:p w:rsidR="00A1544E" w:rsidRPr="00A1544E" w:rsidRDefault="00A81C60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 xml:space="preserve">г. Красноярск, </w:t>
      </w:r>
      <w:proofErr w:type="spellStart"/>
      <w:r w:rsidR="00A1544E" w:rsidRPr="00A1544E">
        <w:rPr>
          <w:sz w:val="28"/>
          <w:szCs w:val="28"/>
        </w:rPr>
        <w:t>Кузнецовское</w:t>
      </w:r>
      <w:proofErr w:type="spellEnd"/>
      <w:r w:rsidR="00A1544E" w:rsidRPr="00A1544E">
        <w:rPr>
          <w:sz w:val="28"/>
          <w:szCs w:val="28"/>
        </w:rPr>
        <w:t xml:space="preserve"> плато, от ул. Алеш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Тимошенкова</w:t>
      </w:r>
      <w:proofErr w:type="spellEnd"/>
      <w:r>
        <w:rPr>
          <w:sz w:val="28"/>
          <w:szCs w:val="28"/>
        </w:rPr>
        <w:t xml:space="preserve"> до границы города,</w:t>
      </w:r>
      <w:r w:rsidR="00A1544E" w:rsidRPr="00A1544E">
        <w:rPr>
          <w:sz w:val="28"/>
          <w:szCs w:val="28"/>
        </w:rPr>
        <w:t xml:space="preserve"> 2-я конструкция от базы строительных материалов при движении к границе города</w:t>
      </w:r>
      <w:r>
        <w:rPr>
          <w:sz w:val="28"/>
          <w:szCs w:val="28"/>
        </w:rPr>
        <w:t>;</w:t>
      </w:r>
    </w:p>
    <w:p w:rsidR="00A1544E" w:rsidRPr="00A1544E" w:rsidRDefault="00A81C60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 xml:space="preserve">г. Красноярск, </w:t>
      </w:r>
      <w:proofErr w:type="spellStart"/>
      <w:r w:rsidR="00A1544E" w:rsidRPr="00A1544E">
        <w:rPr>
          <w:sz w:val="28"/>
          <w:szCs w:val="28"/>
        </w:rPr>
        <w:t>Кузнецовское</w:t>
      </w:r>
      <w:proofErr w:type="spellEnd"/>
      <w:r w:rsidR="00A1544E" w:rsidRPr="00A1544E">
        <w:rPr>
          <w:sz w:val="28"/>
          <w:szCs w:val="28"/>
        </w:rPr>
        <w:t xml:space="preserve"> плато, от ул. Алеши </w:t>
      </w:r>
      <w:proofErr w:type="spellStart"/>
      <w:r w:rsidR="00A1544E" w:rsidRPr="00A1544E">
        <w:rPr>
          <w:sz w:val="28"/>
          <w:szCs w:val="28"/>
        </w:rPr>
        <w:t>Тимошенкова</w:t>
      </w:r>
      <w:proofErr w:type="spellEnd"/>
      <w:r w:rsidR="00A1544E" w:rsidRPr="00A1544E">
        <w:rPr>
          <w:sz w:val="28"/>
          <w:szCs w:val="28"/>
        </w:rPr>
        <w:t xml:space="preserve"> до границы города  3-я конструкция от базы строительных материалов при движении к границе города</w:t>
      </w:r>
      <w:r>
        <w:rPr>
          <w:sz w:val="28"/>
          <w:szCs w:val="28"/>
        </w:rPr>
        <w:t>;</w:t>
      </w:r>
    </w:p>
    <w:p w:rsidR="00A1544E" w:rsidRPr="00A1544E" w:rsidRDefault="00A81C60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 xml:space="preserve">г. Красноярск, </w:t>
      </w:r>
      <w:proofErr w:type="spellStart"/>
      <w:r w:rsidR="00A1544E" w:rsidRPr="00A1544E">
        <w:rPr>
          <w:sz w:val="28"/>
          <w:szCs w:val="28"/>
        </w:rPr>
        <w:t>Кузнецовское</w:t>
      </w:r>
      <w:proofErr w:type="spellEnd"/>
      <w:r w:rsidR="00A1544E" w:rsidRPr="00A1544E">
        <w:rPr>
          <w:sz w:val="28"/>
          <w:szCs w:val="28"/>
        </w:rPr>
        <w:t xml:space="preserve"> плато, от ул. Алеши </w:t>
      </w:r>
      <w:proofErr w:type="spellStart"/>
      <w:r w:rsidR="00A1544E" w:rsidRPr="00A1544E">
        <w:rPr>
          <w:sz w:val="28"/>
          <w:szCs w:val="28"/>
        </w:rPr>
        <w:t>Тимошенкова</w:t>
      </w:r>
      <w:proofErr w:type="spellEnd"/>
      <w:r w:rsidR="00A1544E" w:rsidRPr="00A1544E">
        <w:rPr>
          <w:sz w:val="28"/>
          <w:szCs w:val="28"/>
        </w:rPr>
        <w:t xml:space="preserve"> до границы города  в районе остановки общественного транспорта «Сады-2» (</w:t>
      </w:r>
      <w:proofErr w:type="spellStart"/>
      <w:r w:rsidR="00A1544E" w:rsidRPr="00A1544E">
        <w:rPr>
          <w:sz w:val="28"/>
          <w:szCs w:val="28"/>
        </w:rPr>
        <w:t>Кузнецовское</w:t>
      </w:r>
      <w:proofErr w:type="spellEnd"/>
      <w:r w:rsidR="00A1544E" w:rsidRPr="00A1544E">
        <w:rPr>
          <w:sz w:val="28"/>
          <w:szCs w:val="28"/>
        </w:rPr>
        <w:t xml:space="preserve"> плато) при движении к границе города</w:t>
      </w:r>
      <w:r>
        <w:rPr>
          <w:sz w:val="28"/>
          <w:szCs w:val="28"/>
        </w:rPr>
        <w:t>;</w:t>
      </w:r>
    </w:p>
    <w:p w:rsidR="00A1544E" w:rsidRPr="00A1544E" w:rsidRDefault="00A81C60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 xml:space="preserve">г. Красноярск, </w:t>
      </w:r>
      <w:proofErr w:type="spellStart"/>
      <w:r w:rsidR="00A1544E" w:rsidRPr="00A1544E">
        <w:rPr>
          <w:sz w:val="28"/>
          <w:szCs w:val="28"/>
        </w:rPr>
        <w:t>Кузнецовское</w:t>
      </w:r>
      <w:proofErr w:type="spellEnd"/>
      <w:r w:rsidR="00A1544E" w:rsidRPr="00A1544E">
        <w:rPr>
          <w:sz w:val="28"/>
          <w:szCs w:val="28"/>
        </w:rPr>
        <w:t xml:space="preserve"> плато, справа при движении к границе города</w:t>
      </w:r>
      <w:r>
        <w:rPr>
          <w:sz w:val="28"/>
          <w:szCs w:val="28"/>
        </w:rPr>
        <w:t>;</w:t>
      </w:r>
    </w:p>
    <w:p w:rsidR="00A1544E" w:rsidRPr="00A1544E" w:rsidRDefault="00A81C60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 xml:space="preserve">г. Красноярск, </w:t>
      </w:r>
      <w:proofErr w:type="spellStart"/>
      <w:r w:rsidR="00A1544E" w:rsidRPr="00A1544E">
        <w:rPr>
          <w:sz w:val="28"/>
          <w:szCs w:val="28"/>
        </w:rPr>
        <w:t>Кузнецовское</w:t>
      </w:r>
      <w:proofErr w:type="spellEnd"/>
      <w:r w:rsidR="00A1544E" w:rsidRPr="00A1544E">
        <w:rPr>
          <w:sz w:val="28"/>
          <w:szCs w:val="28"/>
        </w:rPr>
        <w:t xml:space="preserve"> плато, справа при движении от границы города</w:t>
      </w:r>
      <w:r>
        <w:rPr>
          <w:sz w:val="28"/>
          <w:szCs w:val="28"/>
        </w:rPr>
        <w:t>;</w:t>
      </w:r>
    </w:p>
    <w:p w:rsidR="00A1544E" w:rsidRPr="00A1544E" w:rsidRDefault="00A81C60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 xml:space="preserve">г. Красноярск, </w:t>
      </w:r>
      <w:proofErr w:type="spellStart"/>
      <w:r w:rsidR="00A1544E" w:rsidRPr="00A1544E">
        <w:rPr>
          <w:sz w:val="28"/>
          <w:szCs w:val="28"/>
        </w:rPr>
        <w:t>Кузнецовское</w:t>
      </w:r>
      <w:proofErr w:type="spellEnd"/>
      <w:r w:rsidR="00A1544E" w:rsidRPr="00A1544E">
        <w:rPr>
          <w:sz w:val="28"/>
          <w:szCs w:val="28"/>
        </w:rPr>
        <w:t xml:space="preserve"> плато, от ул. Алеши </w:t>
      </w:r>
      <w:proofErr w:type="spellStart"/>
      <w:r w:rsidR="00A1544E" w:rsidRPr="00A1544E">
        <w:rPr>
          <w:sz w:val="28"/>
          <w:szCs w:val="28"/>
        </w:rPr>
        <w:t>Тимошенкова</w:t>
      </w:r>
      <w:proofErr w:type="spellEnd"/>
      <w:r w:rsidR="00A1544E" w:rsidRPr="00A1544E">
        <w:rPr>
          <w:sz w:val="28"/>
          <w:szCs w:val="28"/>
        </w:rPr>
        <w:t xml:space="preserve"> до границы города в районе остановки общественного транспорта «Сады-2» (</w:t>
      </w:r>
      <w:proofErr w:type="spellStart"/>
      <w:r w:rsidR="00A1544E" w:rsidRPr="00A1544E">
        <w:rPr>
          <w:sz w:val="28"/>
          <w:szCs w:val="28"/>
        </w:rPr>
        <w:t>Кузнецовское</w:t>
      </w:r>
      <w:proofErr w:type="spellEnd"/>
      <w:r w:rsidR="00A1544E" w:rsidRPr="00A1544E">
        <w:rPr>
          <w:sz w:val="28"/>
          <w:szCs w:val="28"/>
        </w:rPr>
        <w:t xml:space="preserve"> плато) при движении в город</w:t>
      </w:r>
      <w:r>
        <w:rPr>
          <w:sz w:val="28"/>
          <w:szCs w:val="28"/>
        </w:rPr>
        <w:t>;</w:t>
      </w:r>
    </w:p>
    <w:p w:rsidR="00A1544E" w:rsidRPr="00A1544E" w:rsidRDefault="00A81C60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 xml:space="preserve">г. Красноярск, </w:t>
      </w:r>
      <w:proofErr w:type="spellStart"/>
      <w:r w:rsidR="00A1544E" w:rsidRPr="00A1544E">
        <w:rPr>
          <w:sz w:val="28"/>
          <w:szCs w:val="28"/>
        </w:rPr>
        <w:t>Кузнецовское</w:t>
      </w:r>
      <w:proofErr w:type="spellEnd"/>
      <w:r w:rsidR="00A1544E" w:rsidRPr="00A1544E">
        <w:rPr>
          <w:sz w:val="28"/>
          <w:szCs w:val="28"/>
        </w:rPr>
        <w:t xml:space="preserve"> плато, от ул. Алеши </w:t>
      </w:r>
      <w:proofErr w:type="spellStart"/>
      <w:r w:rsidR="00A1544E" w:rsidRPr="00A1544E">
        <w:rPr>
          <w:sz w:val="28"/>
          <w:szCs w:val="28"/>
        </w:rPr>
        <w:t>Тимошенкова</w:t>
      </w:r>
      <w:proofErr w:type="spellEnd"/>
      <w:r w:rsidR="00A1544E" w:rsidRPr="00A1544E">
        <w:rPr>
          <w:sz w:val="28"/>
          <w:szCs w:val="28"/>
        </w:rPr>
        <w:t xml:space="preserve"> до границы города, 1-я конструкция от проезда к ул. </w:t>
      </w:r>
      <w:proofErr w:type="spellStart"/>
      <w:r w:rsidR="00A1544E" w:rsidRPr="00A1544E">
        <w:rPr>
          <w:sz w:val="28"/>
          <w:szCs w:val="28"/>
        </w:rPr>
        <w:t>Куйсумской</w:t>
      </w:r>
      <w:proofErr w:type="spellEnd"/>
      <w:r w:rsidR="00A1544E" w:rsidRPr="00A1544E">
        <w:rPr>
          <w:sz w:val="28"/>
          <w:szCs w:val="28"/>
        </w:rPr>
        <w:t xml:space="preserve"> при движении в город</w:t>
      </w:r>
      <w:r>
        <w:rPr>
          <w:sz w:val="28"/>
          <w:szCs w:val="28"/>
        </w:rPr>
        <w:t>;</w:t>
      </w:r>
    </w:p>
    <w:p w:rsidR="00A1544E" w:rsidRPr="00A1544E" w:rsidRDefault="00A81C60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 xml:space="preserve">г. Красноярск, </w:t>
      </w:r>
      <w:proofErr w:type="spellStart"/>
      <w:r w:rsidR="00A1544E" w:rsidRPr="00A1544E">
        <w:rPr>
          <w:sz w:val="28"/>
          <w:szCs w:val="28"/>
        </w:rPr>
        <w:t>Кузнецовское</w:t>
      </w:r>
      <w:proofErr w:type="spellEnd"/>
      <w:r w:rsidR="00A1544E" w:rsidRPr="00A1544E">
        <w:rPr>
          <w:sz w:val="28"/>
          <w:szCs w:val="28"/>
        </w:rPr>
        <w:t xml:space="preserve"> плато, от ул. Алеши </w:t>
      </w:r>
      <w:proofErr w:type="spellStart"/>
      <w:r w:rsidR="00A1544E" w:rsidRPr="00A1544E">
        <w:rPr>
          <w:sz w:val="28"/>
          <w:szCs w:val="28"/>
        </w:rPr>
        <w:t>Тимошенкова</w:t>
      </w:r>
      <w:proofErr w:type="spellEnd"/>
      <w:r w:rsidR="00A1544E" w:rsidRPr="00A1544E">
        <w:rPr>
          <w:sz w:val="28"/>
          <w:szCs w:val="28"/>
        </w:rPr>
        <w:t xml:space="preserve"> до границы города, 2-я конструкция от проезда к ул. </w:t>
      </w:r>
      <w:proofErr w:type="spellStart"/>
      <w:r w:rsidR="00A1544E" w:rsidRPr="00A1544E">
        <w:rPr>
          <w:sz w:val="28"/>
          <w:szCs w:val="28"/>
        </w:rPr>
        <w:t>Куйсумской</w:t>
      </w:r>
      <w:proofErr w:type="spellEnd"/>
      <w:r w:rsidR="00A1544E" w:rsidRPr="00A1544E">
        <w:rPr>
          <w:sz w:val="28"/>
          <w:szCs w:val="28"/>
        </w:rPr>
        <w:t xml:space="preserve"> при движении в гор</w:t>
      </w:r>
      <w:r>
        <w:rPr>
          <w:sz w:val="28"/>
          <w:szCs w:val="28"/>
        </w:rPr>
        <w:t>од;</w:t>
      </w:r>
    </w:p>
    <w:p w:rsidR="00A1544E" w:rsidRPr="00A1544E" w:rsidRDefault="00A81C60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t xml:space="preserve">г. Красноярск, </w:t>
      </w:r>
      <w:proofErr w:type="spellStart"/>
      <w:r w:rsidR="00A1544E" w:rsidRPr="00A1544E">
        <w:rPr>
          <w:sz w:val="28"/>
          <w:szCs w:val="28"/>
        </w:rPr>
        <w:t>Кузнецовское</w:t>
      </w:r>
      <w:proofErr w:type="spellEnd"/>
      <w:r w:rsidR="00A1544E" w:rsidRPr="00A1544E">
        <w:rPr>
          <w:sz w:val="28"/>
          <w:szCs w:val="28"/>
        </w:rPr>
        <w:t xml:space="preserve"> плато, от ул. Алеши </w:t>
      </w:r>
      <w:proofErr w:type="spellStart"/>
      <w:r w:rsidR="00A1544E" w:rsidRPr="00A1544E">
        <w:rPr>
          <w:sz w:val="28"/>
          <w:szCs w:val="28"/>
        </w:rPr>
        <w:t>Тимошенкова</w:t>
      </w:r>
      <w:proofErr w:type="spellEnd"/>
      <w:r w:rsidR="00A1544E" w:rsidRPr="00A1544E">
        <w:rPr>
          <w:sz w:val="28"/>
          <w:szCs w:val="28"/>
        </w:rPr>
        <w:t xml:space="preserve"> до границы города, 3-я конструкция от проезда к ул. </w:t>
      </w:r>
      <w:proofErr w:type="spellStart"/>
      <w:r w:rsidR="00A1544E" w:rsidRPr="00A1544E">
        <w:rPr>
          <w:sz w:val="28"/>
          <w:szCs w:val="28"/>
        </w:rPr>
        <w:t>К</w:t>
      </w:r>
      <w:r>
        <w:rPr>
          <w:sz w:val="28"/>
          <w:szCs w:val="28"/>
        </w:rPr>
        <w:t>уйсумской</w:t>
      </w:r>
      <w:proofErr w:type="spellEnd"/>
      <w:r>
        <w:rPr>
          <w:sz w:val="28"/>
          <w:szCs w:val="28"/>
        </w:rPr>
        <w:t xml:space="preserve"> при движении в город;</w:t>
      </w:r>
    </w:p>
    <w:p w:rsidR="00A81C60" w:rsidRDefault="00A81C60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44E">
        <w:rPr>
          <w:sz w:val="28"/>
          <w:szCs w:val="28"/>
        </w:rPr>
        <w:lastRenderedPageBreak/>
        <w:t xml:space="preserve">г. Красноярск, </w:t>
      </w:r>
      <w:proofErr w:type="spellStart"/>
      <w:r w:rsidR="00A1544E" w:rsidRPr="00A1544E">
        <w:rPr>
          <w:sz w:val="28"/>
          <w:szCs w:val="28"/>
        </w:rPr>
        <w:t>Кузнецовское</w:t>
      </w:r>
      <w:proofErr w:type="spellEnd"/>
      <w:r w:rsidR="00A1544E" w:rsidRPr="00A1544E">
        <w:rPr>
          <w:sz w:val="28"/>
          <w:szCs w:val="28"/>
        </w:rPr>
        <w:t xml:space="preserve"> плато, от ул. Алеши </w:t>
      </w:r>
      <w:proofErr w:type="spellStart"/>
      <w:r w:rsidR="00A1544E" w:rsidRPr="00A1544E">
        <w:rPr>
          <w:sz w:val="28"/>
          <w:szCs w:val="28"/>
        </w:rPr>
        <w:t>Тимошенкова</w:t>
      </w:r>
      <w:proofErr w:type="spellEnd"/>
      <w:r w:rsidR="00A1544E" w:rsidRPr="00A1544E">
        <w:rPr>
          <w:sz w:val="28"/>
          <w:szCs w:val="28"/>
        </w:rPr>
        <w:t xml:space="preserve"> до границы города, 4-я конструкция от проезда к ул. </w:t>
      </w:r>
      <w:proofErr w:type="spellStart"/>
      <w:r w:rsidR="00A1544E" w:rsidRPr="00A1544E">
        <w:rPr>
          <w:sz w:val="28"/>
          <w:szCs w:val="28"/>
        </w:rPr>
        <w:t>Куйсумской</w:t>
      </w:r>
      <w:proofErr w:type="spellEnd"/>
      <w:r w:rsidR="00A1544E" w:rsidRPr="00A1544E">
        <w:rPr>
          <w:sz w:val="28"/>
          <w:szCs w:val="28"/>
        </w:rPr>
        <w:t xml:space="preserve"> при движении в город</w:t>
      </w:r>
    </w:p>
    <w:p w:rsidR="00A81C60" w:rsidRDefault="00A81C60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приостанавливаются</w:t>
      </w:r>
      <w:r w:rsidR="000233F8" w:rsidRPr="000233F8">
        <w:rPr>
          <w:sz w:val="28"/>
          <w:szCs w:val="28"/>
        </w:rPr>
        <w:t xml:space="preserve"> </w:t>
      </w:r>
      <w:r w:rsidR="000233F8">
        <w:rPr>
          <w:sz w:val="28"/>
          <w:szCs w:val="28"/>
        </w:rPr>
        <w:t>до рассмотрения жалобы по существу</w:t>
      </w:r>
      <w:r>
        <w:rPr>
          <w:sz w:val="28"/>
          <w:szCs w:val="28"/>
        </w:rPr>
        <w:t>.</w:t>
      </w:r>
    </w:p>
    <w:p w:rsidR="00E67861" w:rsidRDefault="00E67861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Существо жалобы ИП Валеева Н.В. на действия организатора торгов: проведение торгов с нарушением законодательства Российской Федерации</w:t>
      </w:r>
    </w:p>
    <w:p w:rsidR="00A81C60" w:rsidRPr="000233F8" w:rsidRDefault="00A81C60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поступлении </w:t>
      </w:r>
      <w:r w:rsidRPr="00E67861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размещена на </w:t>
      </w:r>
      <w:r w:rsidR="000233F8">
        <w:rPr>
          <w:sz w:val="28"/>
          <w:szCs w:val="28"/>
        </w:rPr>
        <w:t>о</w:t>
      </w:r>
      <w:r>
        <w:rPr>
          <w:sz w:val="28"/>
          <w:szCs w:val="28"/>
        </w:rPr>
        <w:t xml:space="preserve">фициальном сайте </w:t>
      </w:r>
      <w:proofErr w:type="gramStart"/>
      <w:r>
        <w:rPr>
          <w:sz w:val="28"/>
          <w:szCs w:val="28"/>
        </w:rPr>
        <w:t>Красноярского</w:t>
      </w:r>
      <w:proofErr w:type="gramEnd"/>
      <w:r>
        <w:rPr>
          <w:sz w:val="28"/>
          <w:szCs w:val="28"/>
        </w:rPr>
        <w:t xml:space="preserve"> УФАС России в сети Интернет по адресу: </w:t>
      </w:r>
      <w:r w:rsidRPr="000233F8">
        <w:rPr>
          <w:sz w:val="28"/>
          <w:szCs w:val="28"/>
          <w:lang w:val="en-US"/>
        </w:rPr>
        <w:t>www</w:t>
      </w:r>
      <w:r w:rsidRPr="000233F8">
        <w:rPr>
          <w:sz w:val="28"/>
          <w:szCs w:val="28"/>
        </w:rPr>
        <w:t>.</w:t>
      </w:r>
      <w:proofErr w:type="spellStart"/>
      <w:r w:rsidRPr="000233F8">
        <w:rPr>
          <w:sz w:val="28"/>
          <w:szCs w:val="28"/>
          <w:lang w:val="en-US"/>
        </w:rPr>
        <w:t>krsk</w:t>
      </w:r>
      <w:proofErr w:type="spellEnd"/>
      <w:r w:rsidRPr="000233F8">
        <w:rPr>
          <w:sz w:val="28"/>
          <w:szCs w:val="28"/>
        </w:rPr>
        <w:t>.</w:t>
      </w:r>
      <w:proofErr w:type="spellStart"/>
      <w:r w:rsidRPr="000233F8">
        <w:rPr>
          <w:sz w:val="28"/>
          <w:szCs w:val="28"/>
          <w:lang w:val="en-US"/>
        </w:rPr>
        <w:t>fas</w:t>
      </w:r>
      <w:proofErr w:type="spellEnd"/>
      <w:r w:rsidRPr="000233F8">
        <w:rPr>
          <w:sz w:val="28"/>
          <w:szCs w:val="28"/>
        </w:rPr>
        <w:t>.</w:t>
      </w:r>
      <w:proofErr w:type="spellStart"/>
      <w:r w:rsidRPr="000233F8">
        <w:rPr>
          <w:sz w:val="28"/>
          <w:szCs w:val="28"/>
          <w:lang w:val="en-US"/>
        </w:rPr>
        <w:t>gov</w:t>
      </w:r>
      <w:proofErr w:type="spellEnd"/>
      <w:r w:rsidRPr="000233F8">
        <w:rPr>
          <w:sz w:val="28"/>
          <w:szCs w:val="28"/>
        </w:rPr>
        <w:t>.</w:t>
      </w:r>
      <w:proofErr w:type="spellStart"/>
      <w:r w:rsidRPr="000233F8">
        <w:rPr>
          <w:sz w:val="28"/>
          <w:szCs w:val="28"/>
          <w:lang w:val="en-US"/>
        </w:rPr>
        <w:t>ru</w:t>
      </w:r>
      <w:proofErr w:type="spellEnd"/>
      <w:r w:rsidR="000233F8">
        <w:rPr>
          <w:sz w:val="28"/>
          <w:szCs w:val="28"/>
        </w:rPr>
        <w:t>.</w:t>
      </w:r>
    </w:p>
    <w:p w:rsidR="00BA3327" w:rsidRDefault="00A81C60" w:rsidP="00A15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жалобы состоится 26.09.2019 в 14:10 часов (время местное) по адресу: г. Красноярск, пр. Мира, 81 д, каб.210.</w:t>
      </w:r>
    </w:p>
    <w:p w:rsidR="00BA3327" w:rsidRDefault="00BA3327" w:rsidP="00D574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508D" w:rsidRDefault="00D9508D" w:rsidP="00E36414">
      <w:pPr>
        <w:jc w:val="both"/>
        <w:rPr>
          <w:sz w:val="28"/>
          <w:szCs w:val="28"/>
        </w:rPr>
      </w:pPr>
    </w:p>
    <w:p w:rsidR="00D9508D" w:rsidRPr="001B3C87" w:rsidRDefault="00927974" w:rsidP="00D9508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Руководитель управления                                                                       М.В. Волков</w:t>
      </w:r>
    </w:p>
    <w:p w:rsidR="00D9508D" w:rsidRPr="00826563" w:rsidRDefault="00D9508D" w:rsidP="00D9508D">
      <w:pPr>
        <w:pStyle w:val="ab"/>
        <w:spacing w:line="240" w:lineRule="auto"/>
        <w:jc w:val="both"/>
        <w:rPr>
          <w:rFonts w:ascii="Times New Roman" w:hAnsi="Times New Roman"/>
          <w:b w:val="0"/>
          <w:snapToGrid/>
          <w:szCs w:val="28"/>
          <w:lang w:eastAsia="ar-SA"/>
        </w:rPr>
      </w:pPr>
    </w:p>
    <w:p w:rsidR="00D9508D" w:rsidRPr="00826563" w:rsidRDefault="00D9508D" w:rsidP="00D9508D">
      <w:pPr>
        <w:pStyle w:val="ab"/>
        <w:spacing w:line="240" w:lineRule="auto"/>
        <w:jc w:val="both"/>
        <w:rPr>
          <w:rFonts w:ascii="Times New Roman" w:hAnsi="Times New Roman"/>
          <w:b w:val="0"/>
          <w:snapToGrid/>
          <w:szCs w:val="28"/>
          <w:lang w:eastAsia="ar-SA"/>
        </w:rPr>
      </w:pPr>
    </w:p>
    <w:p w:rsidR="00D9508D" w:rsidRPr="00826563" w:rsidRDefault="00D9508D" w:rsidP="00D9508D">
      <w:pPr>
        <w:pStyle w:val="ab"/>
        <w:spacing w:line="240" w:lineRule="auto"/>
        <w:jc w:val="both"/>
        <w:rPr>
          <w:rFonts w:ascii="Times New Roman" w:hAnsi="Times New Roman"/>
          <w:b w:val="0"/>
          <w:snapToGrid/>
          <w:szCs w:val="28"/>
          <w:lang w:eastAsia="ar-SA"/>
        </w:rPr>
      </w:pPr>
    </w:p>
    <w:p w:rsidR="00D9508D" w:rsidRDefault="00D9508D" w:rsidP="00D9508D">
      <w:pPr>
        <w:autoSpaceDE w:val="0"/>
        <w:autoSpaceDN w:val="0"/>
        <w:adjustRightInd w:val="0"/>
        <w:jc w:val="both"/>
      </w:pPr>
    </w:p>
    <w:p w:rsidR="00D9508D" w:rsidRDefault="00D9508D" w:rsidP="00D9508D">
      <w:pPr>
        <w:autoSpaceDE w:val="0"/>
        <w:autoSpaceDN w:val="0"/>
        <w:adjustRightInd w:val="0"/>
        <w:jc w:val="both"/>
      </w:pPr>
    </w:p>
    <w:p w:rsidR="0015617B" w:rsidRDefault="0015617B" w:rsidP="00D9508D">
      <w:pPr>
        <w:jc w:val="both"/>
        <w:rPr>
          <w:sz w:val="20"/>
          <w:szCs w:val="20"/>
        </w:rPr>
      </w:pPr>
    </w:p>
    <w:p w:rsidR="0015617B" w:rsidRDefault="0015617B" w:rsidP="00D9508D">
      <w:pPr>
        <w:jc w:val="both"/>
        <w:rPr>
          <w:sz w:val="20"/>
          <w:szCs w:val="20"/>
        </w:rPr>
      </w:pPr>
    </w:p>
    <w:p w:rsidR="0015617B" w:rsidRDefault="0015617B" w:rsidP="00D9508D">
      <w:pPr>
        <w:jc w:val="both"/>
        <w:rPr>
          <w:sz w:val="20"/>
          <w:szCs w:val="20"/>
        </w:rPr>
      </w:pPr>
    </w:p>
    <w:p w:rsidR="0015617B" w:rsidRDefault="0015617B" w:rsidP="00D9508D">
      <w:pPr>
        <w:jc w:val="both"/>
        <w:rPr>
          <w:sz w:val="20"/>
          <w:szCs w:val="20"/>
        </w:rPr>
      </w:pPr>
    </w:p>
    <w:sectPr w:rsidR="0015617B" w:rsidSect="00E67861">
      <w:headerReference w:type="default" r:id="rId8"/>
      <w:pgSz w:w="11906" w:h="16838"/>
      <w:pgMar w:top="357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F7" w:rsidRDefault="00040BF7" w:rsidP="001E074F">
      <w:r>
        <w:separator/>
      </w:r>
    </w:p>
  </w:endnote>
  <w:endnote w:type="continuationSeparator" w:id="0">
    <w:p w:rsidR="00040BF7" w:rsidRDefault="00040BF7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F7" w:rsidRDefault="00040BF7" w:rsidP="001E074F">
      <w:r>
        <w:separator/>
      </w:r>
    </w:p>
  </w:footnote>
  <w:footnote w:type="continuationSeparator" w:id="0">
    <w:p w:rsidR="00040BF7" w:rsidRDefault="00040BF7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4F" w:rsidRDefault="00B61EA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4525">
      <w:rPr>
        <w:noProof/>
      </w:rPr>
      <w:t>2</w:t>
    </w:r>
    <w:r>
      <w:rPr>
        <w:noProof/>
      </w:rPr>
      <w:fldChar w:fldCharType="end"/>
    </w:r>
  </w:p>
  <w:p w:rsidR="001E074F" w:rsidRDefault="001E07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4260F"/>
    <w:multiLevelType w:val="hybridMultilevel"/>
    <w:tmpl w:val="96A48EE8"/>
    <w:lvl w:ilvl="0" w:tplc="8DAEF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9A5F26"/>
    <w:multiLevelType w:val="hybridMultilevel"/>
    <w:tmpl w:val="12CC8AB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C1"/>
    <w:rsid w:val="000079CF"/>
    <w:rsid w:val="000233F8"/>
    <w:rsid w:val="00037C97"/>
    <w:rsid w:val="00040BF7"/>
    <w:rsid w:val="000517E9"/>
    <w:rsid w:val="00053DE4"/>
    <w:rsid w:val="00060006"/>
    <w:rsid w:val="000661AF"/>
    <w:rsid w:val="00070043"/>
    <w:rsid w:val="0007755B"/>
    <w:rsid w:val="00084612"/>
    <w:rsid w:val="00093480"/>
    <w:rsid w:val="00094575"/>
    <w:rsid w:val="000A1FF3"/>
    <w:rsid w:val="000A2DE2"/>
    <w:rsid w:val="000B089D"/>
    <w:rsid w:val="000B427B"/>
    <w:rsid w:val="000D4901"/>
    <w:rsid w:val="000D6F13"/>
    <w:rsid w:val="000E7D0B"/>
    <w:rsid w:val="000F7559"/>
    <w:rsid w:val="00100301"/>
    <w:rsid w:val="001030D0"/>
    <w:rsid w:val="001046DA"/>
    <w:rsid w:val="00105352"/>
    <w:rsid w:val="001452D2"/>
    <w:rsid w:val="0015617B"/>
    <w:rsid w:val="001573FB"/>
    <w:rsid w:val="00163595"/>
    <w:rsid w:val="001676A1"/>
    <w:rsid w:val="00173BBA"/>
    <w:rsid w:val="001762C1"/>
    <w:rsid w:val="00182663"/>
    <w:rsid w:val="00185E6D"/>
    <w:rsid w:val="001A4CF0"/>
    <w:rsid w:val="001A6245"/>
    <w:rsid w:val="001B1C61"/>
    <w:rsid w:val="001B691E"/>
    <w:rsid w:val="001D2240"/>
    <w:rsid w:val="001E074F"/>
    <w:rsid w:val="001E7B6C"/>
    <w:rsid w:val="001F73E9"/>
    <w:rsid w:val="00206B78"/>
    <w:rsid w:val="002073AA"/>
    <w:rsid w:val="002140D4"/>
    <w:rsid w:val="0023303D"/>
    <w:rsid w:val="00234566"/>
    <w:rsid w:val="00237D8B"/>
    <w:rsid w:val="002647BE"/>
    <w:rsid w:val="00266B8F"/>
    <w:rsid w:val="00277663"/>
    <w:rsid w:val="00284275"/>
    <w:rsid w:val="002B16AE"/>
    <w:rsid w:val="002B345D"/>
    <w:rsid w:val="002C06DD"/>
    <w:rsid w:val="002C52DF"/>
    <w:rsid w:val="002E53BF"/>
    <w:rsid w:val="002F32D1"/>
    <w:rsid w:val="002F5F0F"/>
    <w:rsid w:val="00303E78"/>
    <w:rsid w:val="00307546"/>
    <w:rsid w:val="00345213"/>
    <w:rsid w:val="003719F0"/>
    <w:rsid w:val="003720C1"/>
    <w:rsid w:val="00385828"/>
    <w:rsid w:val="00387D15"/>
    <w:rsid w:val="00392787"/>
    <w:rsid w:val="003A23F5"/>
    <w:rsid w:val="003A3782"/>
    <w:rsid w:val="003C4826"/>
    <w:rsid w:val="003D3E02"/>
    <w:rsid w:val="00404383"/>
    <w:rsid w:val="00414532"/>
    <w:rsid w:val="00425144"/>
    <w:rsid w:val="00430301"/>
    <w:rsid w:val="00433733"/>
    <w:rsid w:val="0046489E"/>
    <w:rsid w:val="0048608E"/>
    <w:rsid w:val="004A0B66"/>
    <w:rsid w:val="004A4276"/>
    <w:rsid w:val="004C0CA0"/>
    <w:rsid w:val="004C4194"/>
    <w:rsid w:val="004D3D27"/>
    <w:rsid w:val="00502077"/>
    <w:rsid w:val="00513997"/>
    <w:rsid w:val="0051435A"/>
    <w:rsid w:val="005205E3"/>
    <w:rsid w:val="00540C9A"/>
    <w:rsid w:val="00545F05"/>
    <w:rsid w:val="005822C3"/>
    <w:rsid w:val="00587013"/>
    <w:rsid w:val="005B4050"/>
    <w:rsid w:val="005B543F"/>
    <w:rsid w:val="005C0801"/>
    <w:rsid w:val="005C2EC6"/>
    <w:rsid w:val="005C3274"/>
    <w:rsid w:val="005C4A18"/>
    <w:rsid w:val="005D29F5"/>
    <w:rsid w:val="005F1A59"/>
    <w:rsid w:val="005F6D2F"/>
    <w:rsid w:val="00600357"/>
    <w:rsid w:val="006237E3"/>
    <w:rsid w:val="00626B93"/>
    <w:rsid w:val="00631EE7"/>
    <w:rsid w:val="00634CF2"/>
    <w:rsid w:val="00653F5B"/>
    <w:rsid w:val="00662704"/>
    <w:rsid w:val="00670A02"/>
    <w:rsid w:val="00671E94"/>
    <w:rsid w:val="0068435B"/>
    <w:rsid w:val="00690E5A"/>
    <w:rsid w:val="00692055"/>
    <w:rsid w:val="006A4E54"/>
    <w:rsid w:val="006C309D"/>
    <w:rsid w:val="006C5241"/>
    <w:rsid w:val="006C7BAA"/>
    <w:rsid w:val="006D2A32"/>
    <w:rsid w:val="006D6CC3"/>
    <w:rsid w:val="006E4CD9"/>
    <w:rsid w:val="006E6944"/>
    <w:rsid w:val="006F2106"/>
    <w:rsid w:val="006F79B7"/>
    <w:rsid w:val="00711D35"/>
    <w:rsid w:val="00712D44"/>
    <w:rsid w:val="00721CF4"/>
    <w:rsid w:val="0072432E"/>
    <w:rsid w:val="00725FC8"/>
    <w:rsid w:val="00745A10"/>
    <w:rsid w:val="00762E86"/>
    <w:rsid w:val="0076456C"/>
    <w:rsid w:val="0077284B"/>
    <w:rsid w:val="0078314E"/>
    <w:rsid w:val="00793AF9"/>
    <w:rsid w:val="0079736C"/>
    <w:rsid w:val="00797D91"/>
    <w:rsid w:val="007C668C"/>
    <w:rsid w:val="007D1442"/>
    <w:rsid w:val="007E6F45"/>
    <w:rsid w:val="008215BA"/>
    <w:rsid w:val="00834690"/>
    <w:rsid w:val="0084126D"/>
    <w:rsid w:val="00842107"/>
    <w:rsid w:val="00845C8D"/>
    <w:rsid w:val="00851E5E"/>
    <w:rsid w:val="008743A1"/>
    <w:rsid w:val="008802F5"/>
    <w:rsid w:val="0089155D"/>
    <w:rsid w:val="00891600"/>
    <w:rsid w:val="0089499C"/>
    <w:rsid w:val="008B0A71"/>
    <w:rsid w:val="008B39C3"/>
    <w:rsid w:val="008B7994"/>
    <w:rsid w:val="008B7F19"/>
    <w:rsid w:val="008C6CA7"/>
    <w:rsid w:val="008D0CA7"/>
    <w:rsid w:val="008D4D6C"/>
    <w:rsid w:val="008D624E"/>
    <w:rsid w:val="008E72C3"/>
    <w:rsid w:val="008F532B"/>
    <w:rsid w:val="0091198C"/>
    <w:rsid w:val="0092317A"/>
    <w:rsid w:val="00927974"/>
    <w:rsid w:val="0093697C"/>
    <w:rsid w:val="0094442B"/>
    <w:rsid w:val="00961776"/>
    <w:rsid w:val="009651F5"/>
    <w:rsid w:val="00972B7A"/>
    <w:rsid w:val="00974DE1"/>
    <w:rsid w:val="00974E68"/>
    <w:rsid w:val="00980FED"/>
    <w:rsid w:val="0098181D"/>
    <w:rsid w:val="0098226D"/>
    <w:rsid w:val="009966D1"/>
    <w:rsid w:val="009B134A"/>
    <w:rsid w:val="009B2B4E"/>
    <w:rsid w:val="009C4F69"/>
    <w:rsid w:val="009D18C3"/>
    <w:rsid w:val="009D2A95"/>
    <w:rsid w:val="009F1725"/>
    <w:rsid w:val="009F7533"/>
    <w:rsid w:val="00A00A2C"/>
    <w:rsid w:val="00A1544E"/>
    <w:rsid w:val="00A16800"/>
    <w:rsid w:val="00A20426"/>
    <w:rsid w:val="00A20513"/>
    <w:rsid w:val="00A25A25"/>
    <w:rsid w:val="00A264D4"/>
    <w:rsid w:val="00A43492"/>
    <w:rsid w:val="00A435FE"/>
    <w:rsid w:val="00A51601"/>
    <w:rsid w:val="00A52AF5"/>
    <w:rsid w:val="00A551BD"/>
    <w:rsid w:val="00A60CE7"/>
    <w:rsid w:val="00A7133D"/>
    <w:rsid w:val="00A80021"/>
    <w:rsid w:val="00A81C60"/>
    <w:rsid w:val="00AB2800"/>
    <w:rsid w:val="00AB386D"/>
    <w:rsid w:val="00AC1C54"/>
    <w:rsid w:val="00AD0C92"/>
    <w:rsid w:val="00AE6C41"/>
    <w:rsid w:val="00AF194D"/>
    <w:rsid w:val="00AF5EDB"/>
    <w:rsid w:val="00AF6FD1"/>
    <w:rsid w:val="00B04493"/>
    <w:rsid w:val="00B05E03"/>
    <w:rsid w:val="00B164F9"/>
    <w:rsid w:val="00B30FD8"/>
    <w:rsid w:val="00B369A7"/>
    <w:rsid w:val="00B52CFC"/>
    <w:rsid w:val="00B61EA2"/>
    <w:rsid w:val="00B91F6C"/>
    <w:rsid w:val="00BA12AB"/>
    <w:rsid w:val="00BA1F2D"/>
    <w:rsid w:val="00BA3327"/>
    <w:rsid w:val="00BD2681"/>
    <w:rsid w:val="00BE327C"/>
    <w:rsid w:val="00BF7D11"/>
    <w:rsid w:val="00C03AE4"/>
    <w:rsid w:val="00C178E8"/>
    <w:rsid w:val="00C40A92"/>
    <w:rsid w:val="00C44DB2"/>
    <w:rsid w:val="00C47552"/>
    <w:rsid w:val="00C51BB8"/>
    <w:rsid w:val="00C535AF"/>
    <w:rsid w:val="00C54E4F"/>
    <w:rsid w:val="00C55589"/>
    <w:rsid w:val="00C6328B"/>
    <w:rsid w:val="00C669F2"/>
    <w:rsid w:val="00C6758B"/>
    <w:rsid w:val="00C7581D"/>
    <w:rsid w:val="00CA6679"/>
    <w:rsid w:val="00CA7428"/>
    <w:rsid w:val="00CB4835"/>
    <w:rsid w:val="00CB76C1"/>
    <w:rsid w:val="00CD39D2"/>
    <w:rsid w:val="00CD6400"/>
    <w:rsid w:val="00CF56EF"/>
    <w:rsid w:val="00D11BA6"/>
    <w:rsid w:val="00D37650"/>
    <w:rsid w:val="00D43017"/>
    <w:rsid w:val="00D437F9"/>
    <w:rsid w:val="00D45D39"/>
    <w:rsid w:val="00D52152"/>
    <w:rsid w:val="00D57433"/>
    <w:rsid w:val="00D86EEF"/>
    <w:rsid w:val="00D87423"/>
    <w:rsid w:val="00D9297A"/>
    <w:rsid w:val="00D9508D"/>
    <w:rsid w:val="00DA0CD0"/>
    <w:rsid w:val="00DB2A25"/>
    <w:rsid w:val="00DB3952"/>
    <w:rsid w:val="00DC3FFF"/>
    <w:rsid w:val="00DD4A45"/>
    <w:rsid w:val="00DE4F37"/>
    <w:rsid w:val="00DF05DD"/>
    <w:rsid w:val="00E009EA"/>
    <w:rsid w:val="00E06928"/>
    <w:rsid w:val="00E13B43"/>
    <w:rsid w:val="00E217FF"/>
    <w:rsid w:val="00E267FE"/>
    <w:rsid w:val="00E36414"/>
    <w:rsid w:val="00E36DD6"/>
    <w:rsid w:val="00E40C34"/>
    <w:rsid w:val="00E416DD"/>
    <w:rsid w:val="00E42AE9"/>
    <w:rsid w:val="00E622DE"/>
    <w:rsid w:val="00E67861"/>
    <w:rsid w:val="00E75E4F"/>
    <w:rsid w:val="00E76A96"/>
    <w:rsid w:val="00E83568"/>
    <w:rsid w:val="00E9207E"/>
    <w:rsid w:val="00E97317"/>
    <w:rsid w:val="00EA302A"/>
    <w:rsid w:val="00EB10FD"/>
    <w:rsid w:val="00EC094F"/>
    <w:rsid w:val="00EC156B"/>
    <w:rsid w:val="00EC4004"/>
    <w:rsid w:val="00ED13D2"/>
    <w:rsid w:val="00ED7387"/>
    <w:rsid w:val="00EE187B"/>
    <w:rsid w:val="00EE3B2C"/>
    <w:rsid w:val="00F06C8F"/>
    <w:rsid w:val="00F1672B"/>
    <w:rsid w:val="00F208A0"/>
    <w:rsid w:val="00F22109"/>
    <w:rsid w:val="00F32566"/>
    <w:rsid w:val="00F37267"/>
    <w:rsid w:val="00F441C8"/>
    <w:rsid w:val="00F516DA"/>
    <w:rsid w:val="00F5349E"/>
    <w:rsid w:val="00F6102D"/>
    <w:rsid w:val="00F76A7C"/>
    <w:rsid w:val="00F9387C"/>
    <w:rsid w:val="00FA16AC"/>
    <w:rsid w:val="00FA3BB5"/>
    <w:rsid w:val="00FC5CB7"/>
    <w:rsid w:val="00FC72F9"/>
    <w:rsid w:val="00FD2664"/>
    <w:rsid w:val="00FE0A61"/>
    <w:rsid w:val="00FE0BBD"/>
    <w:rsid w:val="00FE1BA4"/>
    <w:rsid w:val="00FF2B6D"/>
    <w:rsid w:val="00FF333C"/>
    <w:rsid w:val="00F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basedOn w:val="a0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074F"/>
    <w:rPr>
      <w:rFonts w:eastAsia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B369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style91">
    <w:name w:val="style91"/>
    <w:basedOn w:val="a0"/>
    <w:rsid w:val="00404383"/>
    <w:rPr>
      <w:sz w:val="21"/>
      <w:szCs w:val="21"/>
    </w:rPr>
  </w:style>
  <w:style w:type="paragraph" w:styleId="aa">
    <w:name w:val="List Paragraph"/>
    <w:basedOn w:val="a"/>
    <w:uiPriority w:val="34"/>
    <w:qFormat/>
    <w:rsid w:val="009C4F69"/>
    <w:pPr>
      <w:ind w:left="720"/>
      <w:contextualSpacing/>
    </w:pPr>
  </w:style>
  <w:style w:type="paragraph" w:styleId="ab">
    <w:name w:val="Title"/>
    <w:basedOn w:val="a"/>
    <w:link w:val="ac"/>
    <w:qFormat/>
    <w:rsid w:val="00EC094F"/>
    <w:pPr>
      <w:widowControl w:val="0"/>
      <w:suppressAutoHyphens w:val="0"/>
      <w:spacing w:line="240" w:lineRule="atLeast"/>
      <w:jc w:val="center"/>
    </w:pPr>
    <w:rPr>
      <w:rFonts w:ascii="Arial" w:hAnsi="Arial"/>
      <w:b/>
      <w:snapToGrid w:val="0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EC094F"/>
    <w:rPr>
      <w:rFonts w:ascii="Arial" w:eastAsia="Times New Roman" w:hAnsi="Arial"/>
      <w:b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basedOn w:val="a0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074F"/>
    <w:rPr>
      <w:rFonts w:eastAsia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B369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style91">
    <w:name w:val="style91"/>
    <w:basedOn w:val="a0"/>
    <w:rsid w:val="00404383"/>
    <w:rPr>
      <w:sz w:val="21"/>
      <w:szCs w:val="21"/>
    </w:rPr>
  </w:style>
  <w:style w:type="paragraph" w:styleId="aa">
    <w:name w:val="List Paragraph"/>
    <w:basedOn w:val="a"/>
    <w:uiPriority w:val="34"/>
    <w:qFormat/>
    <w:rsid w:val="009C4F69"/>
    <w:pPr>
      <w:ind w:left="720"/>
      <w:contextualSpacing/>
    </w:pPr>
  </w:style>
  <w:style w:type="paragraph" w:styleId="ab">
    <w:name w:val="Title"/>
    <w:basedOn w:val="a"/>
    <w:link w:val="ac"/>
    <w:qFormat/>
    <w:rsid w:val="00EC094F"/>
    <w:pPr>
      <w:widowControl w:val="0"/>
      <w:suppressAutoHyphens w:val="0"/>
      <w:spacing w:line="240" w:lineRule="atLeast"/>
      <w:jc w:val="center"/>
    </w:pPr>
    <w:rPr>
      <w:rFonts w:ascii="Arial" w:hAnsi="Arial"/>
      <w:b/>
      <w:snapToGrid w:val="0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EC094F"/>
    <w:rPr>
      <w:rFonts w:ascii="Arial" w:eastAsia="Times New Roman" w:hAnsi="Arial"/>
      <w:b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jRzoVT2wSs74Uc9NVzvOCmelaXii+dlyxQyjTI7v7cY=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jI8m9fGJP7Cjpl4QtblbXdFg2SYU5oTLARGaYUrBgLw=</DigestValue>
    </Reference>
  </SignedInfo>
  <SignatureValue>x7xDwLfITaIxUZsoOyxdBKzSYgQkDl9asXYDIknDw8seGmggYkXEbfd8MO8194Da
LRDj/KyJtIrUnkK8ARpotw==</SignatureValue>
  <KeyInfo>
    <X509Data>
      <X509Certificate>MIIJujCCCWegAwIBAgIUKA7MKsk4SD52aiBtitXWzhkpZoYwCgYIKoUDBwEBAwIw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jNC90L7QtSDQutCw0LfQvdCw0YfQtdC50YHRgtCy0L4wHhcNMTkwNjA2MDgzNTU4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Af8EBAMCA/gwggF1BgNVHSUEggFsMIIBaAYIKwYBBQUHAwIGDyqFAwM9AQEGntc2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gdC40LiCCwC18TLTAAAAAAFaMGwGA1UdHwRlMGMwMKAuoCyGKmh0dHA6Ly9jcmwu
cm9za2F6bmEucnUvY3JsL3VjZmtfZ29zdDEyLmNybDAvoC2gK4YpaHR0cDovL2Ny
bC5mc2ZrLmxvY2FsL2NybC91Y2ZrX2dvc3QxMi5jcmwwHQYDVR0OBBYEFOZMsEhJ
VhwmCCwHIMcnCuRmV072MAoGCCqFAwcBAQMCA0EAZaGTyYjxLoKrWI4zec8HK74t
gCzdIIExXMPTB3ATDqkwH4OMPK05Afk/m9lgdZpp7Mjuj6Rj9ZIoB44ZjNLD4w==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4n173unzgGYSMNy5y6IatMDp0is=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cpuTJOh03ZVifLo5nZ16r31lHJg=</DigestValue>
      </Reference>
      <Reference URI="/word/document.xml?ContentType=application/vnd.openxmlformats-officedocument.wordprocessingml.document.main+xml">
        <DigestMethod Algorithm="http://www.w3.org/2000/09/xmldsig#sha1"/>
        <DigestValue>hYst5CkuAV6zNuyL0ekwDwix6I4=</DigestValue>
      </Reference>
      <Reference URI="/word/endnotes.xml?ContentType=application/vnd.openxmlformats-officedocument.wordprocessingml.endnotes+xml">
        <DigestMethod Algorithm="http://www.w3.org/2000/09/xmldsig#sha1"/>
        <DigestValue>3/9MF5khFztoHIDI1EQ4jcqJdlM=</DigestValue>
      </Reference>
      <Reference URI="/word/fontTable.xml?ContentType=application/vnd.openxmlformats-officedocument.wordprocessingml.fontTable+xml">
        <DigestMethod Algorithm="http://www.w3.org/2000/09/xmldsig#sha1"/>
        <DigestValue>st+KP9S11JhIf+ARvcgVkXCnLaY=</DigestValue>
      </Reference>
      <Reference URI="/word/footnotes.xml?ContentType=application/vnd.openxmlformats-officedocument.wordprocessingml.footnotes+xml">
        <DigestMethod Algorithm="http://www.w3.org/2000/09/xmldsig#sha1"/>
        <DigestValue>fmv+INTEtLe5y/ObT3BM7SAWJ6Y=</DigestValue>
      </Reference>
      <Reference URI="/word/header1.xml?ContentType=application/vnd.openxmlformats-officedocument.wordprocessingml.header+xml">
        <DigestMethod Algorithm="http://www.w3.org/2000/09/xmldsig#sha1"/>
        <DigestValue>bt0zazIhQRE1cSZk6SoPqXfDlxs=</DigestValue>
      </Reference>
      <Reference URI="/word/numbering.xml?ContentType=application/vnd.openxmlformats-officedocument.wordprocessingml.numbering+xml">
        <DigestMethod Algorithm="http://www.w3.org/2000/09/xmldsig#sha1"/>
        <DigestValue>GBT2QYwuBg8yGkhJhJmy6hoFxxs=</DigestValue>
      </Reference>
      <Reference URI="/word/settings.xml?ContentType=application/vnd.openxmlformats-officedocument.wordprocessingml.settings+xml">
        <DigestMethod Algorithm="http://www.w3.org/2000/09/xmldsig#sha1"/>
        <DigestValue>RXQoOfH1guVq6F+L+VaLBnUy9/4=</DigestValue>
      </Reference>
      <Reference URI="/word/styles.xml?ContentType=application/vnd.openxmlformats-officedocument.wordprocessingml.styles+xml">
        <DigestMethod Algorithm="http://www.w3.org/2000/09/xmldsig#sha1"/>
        <DigestValue>O3E9dTwseCjZYMysnzat0lH6DLU=</DigestValue>
      </Reference>
      <Reference URI="/word/stylesWithEffects.xml?ContentType=application/vnd.ms-word.stylesWithEffects+xml">
        <DigestMethod Algorithm="http://www.w3.org/2000/09/xmldsig#sha1"/>
        <DigestValue>5jifGALyvQt0bGGKVG4r0PoOOlE=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b41J0OAax3K7vWWeLTJ2zKFyoxw=</DigestValue>
      </Reference>
    </Manifest>
    <SignatureProperties>
      <SignatureProperty Id="idSignatureTime" Target="#idPackageSignature">
        <mdssi:SignatureTime>
          <mdssi:Format>YYYY-MM-DDThh:mm:ssTZD</mdssi:Format>
          <mdssi:Value>2019-09-25T04:37:08Z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2019-09-25T04:37:08Z</xd:SigningTime>
          <xd:SigningCertificate>
            <xd:Cert>
              <xd:CertDigest>
                <DigestMethod Algorithm="http://www.w3.org/2000/09/xmldsig#sha1"/>
                <DigestValue>+7hH7BCMoehGnmREFCBmexdXOr8=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228689626731389560522169741942715272585244403334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64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Алешечкина Анна Петровна</cp:lastModifiedBy>
  <cp:revision>15</cp:revision>
  <cp:lastPrinted>2013-11-01T04:08:00Z</cp:lastPrinted>
  <dcterms:created xsi:type="dcterms:W3CDTF">2019-06-05T08:43:00Z</dcterms:created>
  <dcterms:modified xsi:type="dcterms:W3CDTF">2019-09-25T03:51:00Z</dcterms:modified>
</cp:coreProperties>
</file>